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9D" w:rsidRPr="00E400A9" w:rsidRDefault="005B2F46" w:rsidP="005B2F46">
      <w:pPr>
        <w:tabs>
          <w:tab w:val="center" w:pos="4819"/>
          <w:tab w:val="left" w:pos="8198"/>
        </w:tabs>
        <w:spacing w:before="1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1369D" w:rsidRPr="00E400A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15720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ฟอร์มข้อ</w:t>
      </w:r>
      <w:r w:rsidR="0001369D" w:rsidRPr="00E400A9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0F0E96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ฉบับสมบูรณ์สำหรับ</w:t>
      </w:r>
      <w:r w:rsidR="00BA0B8C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บูรณาการ</w:t>
      </w:r>
    </w:p>
    <w:p w:rsidR="00F83749" w:rsidRPr="00E400A9" w:rsidRDefault="0001369D" w:rsidP="00F83749">
      <w:pPr>
        <w:pStyle w:val="3"/>
        <w:spacing w:before="60"/>
        <w:rPr>
          <w:rFonts w:ascii="TH SarabunPSK" w:hAnsi="TH SarabunPSK" w:cs="TH SarabunPSK"/>
        </w:rPr>
      </w:pPr>
      <w:r w:rsidRPr="00E400A9">
        <w:rPr>
          <w:rFonts w:ascii="TH SarabunPSK" w:hAnsi="TH SarabunPSK" w:cs="TH SarabunPSK"/>
          <w:cs/>
        </w:rPr>
        <w:t xml:space="preserve">ประกอบการเสนอของบประมาณ </w:t>
      </w:r>
      <w:r w:rsidR="001B174C" w:rsidRPr="00E400A9">
        <w:rPr>
          <w:rFonts w:ascii="TH SarabunPSK" w:hAnsi="TH SarabunPSK" w:cs="TH SarabunPSK"/>
          <w:cs/>
        </w:rPr>
        <w:t>ประจำปีงบประมาณ พ.ศ.</w:t>
      </w:r>
      <w:r w:rsidRPr="00E400A9">
        <w:rPr>
          <w:rFonts w:ascii="TH SarabunPSK" w:hAnsi="TH SarabunPSK" w:cs="TH SarabunPSK"/>
          <w:cs/>
        </w:rPr>
        <w:t xml:space="preserve"> </w:t>
      </w:r>
      <w:r w:rsidR="00437191" w:rsidRPr="00E400A9">
        <w:rPr>
          <w:rFonts w:ascii="TH SarabunPSK" w:hAnsi="TH SarabunPSK" w:cs="TH SarabunPSK"/>
          <w:cs/>
        </w:rPr>
        <w:t>25</w:t>
      </w:r>
      <w:r w:rsidR="00D36E24" w:rsidRPr="00E400A9">
        <w:rPr>
          <w:rFonts w:ascii="TH SarabunPSK" w:hAnsi="TH SarabunPSK" w:cs="TH SarabunPSK"/>
          <w:cs/>
        </w:rPr>
        <w:t>6</w:t>
      </w:r>
      <w:r w:rsidR="00DD0E62" w:rsidRPr="00E400A9">
        <w:rPr>
          <w:rFonts w:ascii="TH SarabunPSK" w:hAnsi="TH SarabunPSK" w:cs="TH SarabunPSK"/>
        </w:rPr>
        <w:t>3</w:t>
      </w:r>
    </w:p>
    <w:p w:rsidR="00F83749" w:rsidRPr="00E400A9" w:rsidRDefault="00406DE7" w:rsidP="00F83749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ทุกเป้าหมาย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1369D" w:rsidRPr="00DB346F" w:rsidRDefault="00EF4B20" w:rsidP="00EF4B20">
      <w:pPr>
        <w:pStyle w:val="a5"/>
        <w:spacing w:before="240"/>
        <w:rPr>
          <w:rFonts w:ascii="TH SarabunIT๙" w:eastAsia="Cordia New" w:hAnsi="TH SarabunIT๙" w:cs="TH SarabunIT๙"/>
          <w:b w:val="0"/>
          <w:bCs w:val="0"/>
        </w:rPr>
      </w:pPr>
      <w:r w:rsidRPr="00DB346F">
        <w:rPr>
          <w:rFonts w:ascii="TH SarabunIT๙" w:eastAsia="Cordia New" w:hAnsi="TH SarabunIT๙" w:cs="TH SarabunIT๙"/>
          <w:b w:val="0"/>
          <w:bCs w:val="0"/>
          <w:cs/>
        </w:rPr>
        <w:t>------------------------------------</w:t>
      </w:r>
    </w:p>
    <w:p w:rsidR="00BC7010" w:rsidRPr="000F0E96" w:rsidRDefault="00BC7010" w:rsidP="00E06FA4">
      <w:pPr>
        <w:ind w:firstLine="284"/>
        <w:rPr>
          <w:rFonts w:ascii="TH SarabunPSK" w:hAnsi="TH SarabunPSK" w:cs="TH SarabunPSK"/>
          <w:color w:val="FF0000"/>
          <w:sz w:val="10"/>
          <w:szCs w:val="10"/>
        </w:rPr>
      </w:pPr>
    </w:p>
    <w:p w:rsidR="00B41489" w:rsidRPr="000F0E96" w:rsidRDefault="00B41489" w:rsidP="000F0E96">
      <w:pPr>
        <w:tabs>
          <w:tab w:val="left" w:pos="2835"/>
        </w:tabs>
        <w:jc w:val="center"/>
        <w:rPr>
          <w:rFonts w:ascii="TH SarabunPSK" w:hAnsi="TH SarabunPSK" w:cs="TH SarabunPSK"/>
          <w:noProof/>
          <w:sz w:val="10"/>
          <w:szCs w:val="10"/>
        </w:rPr>
      </w:pPr>
      <w:r w:rsidRPr="000F0E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ข้อเสนอ</w:t>
      </w:r>
      <w:r w:rsidR="00BA0B8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แผนงาน</w:t>
      </w:r>
      <w:r w:rsidRPr="000F0E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ไม่เกิน </w:t>
      </w:r>
      <w:r w:rsidR="009310D1">
        <w:rPr>
          <w:rFonts w:ascii="TH SarabunPSK" w:hAnsi="TH SarabunPSK" w:cs="TH SarabunPSK"/>
          <w:b/>
          <w:bCs/>
          <w:color w:val="FF0000"/>
          <w:sz w:val="32"/>
          <w:szCs w:val="32"/>
        </w:rPr>
        <w:t>15</w:t>
      </w:r>
      <w:r w:rsidRPr="000F0E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926B9" w:rsidRPr="000F0E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Pr="000F0E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CF01A5" w:rsidRPr="00CF01A5" w:rsidRDefault="00F50506" w:rsidP="00E05132">
      <w:pPr>
        <w:tabs>
          <w:tab w:val="left" w:pos="2835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6356985" cy="1720215"/>
                <wp:effectExtent l="5080" t="10795" r="1016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72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B7DE" id="Rectangle 2" o:spid="_x0000_s1026" style="position:absolute;margin-left:-8.3pt;margin-top:3.7pt;width:500.55pt;height:1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OmeQIAAPw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" filled="f"/>
            </w:pict>
          </mc:Fallback>
        </mc:AlternateContent>
      </w:r>
    </w:p>
    <w:p w:rsidR="000C3750" w:rsidRPr="005374CF" w:rsidRDefault="000C3750" w:rsidP="000C3750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เป้าหมายแผนบูรณาการฯ</w:t>
      </w:r>
      <w:r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.</w:t>
      </w:r>
    </w:p>
    <w:p w:rsidR="000C3750" w:rsidRPr="005374CF" w:rsidRDefault="000C3750" w:rsidP="000C3750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แนวทางแผนบูรณาการฯ</w:t>
      </w:r>
      <w:r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.</w:t>
      </w:r>
    </w:p>
    <w:p w:rsidR="000C3750" w:rsidRPr="005374CF" w:rsidRDefault="000C3750" w:rsidP="000C3750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ตัวชี้วัดแนวทาง</w:t>
      </w:r>
      <w:r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.</w:t>
      </w:r>
    </w:p>
    <w:p w:rsidR="000C3750" w:rsidRPr="005374CF" w:rsidRDefault="000C3750" w:rsidP="000C3750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.</w:t>
      </w:r>
    </w:p>
    <w:p w:rsidR="000C3750" w:rsidRPr="005374CF" w:rsidRDefault="000C3750" w:rsidP="000C3750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ย่อย                                                                                                                  </w:t>
      </w:r>
      <w:r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</w:p>
    <w:p w:rsidR="00B0619F" w:rsidRPr="00CF01A5" w:rsidRDefault="00B0619F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</w:t>
      </w:r>
      <w:r w:rsidR="00BF57F1">
        <w:rPr>
          <w:rFonts w:ascii="TH SarabunPSK" w:hAnsi="TH SarabunPSK" w:cs="TH SarabunPSK"/>
          <w:sz w:val="32"/>
          <w:szCs w:val="32"/>
          <w:cs/>
        </w:rPr>
        <w:tab/>
      </w:r>
      <w:r w:rsidR="00BF57F1">
        <w:rPr>
          <w:rFonts w:ascii="TH SarabunPSK" w:hAnsi="TH SarabunPSK" w:cs="TH SarabunPSK"/>
          <w:sz w:val="32"/>
          <w:szCs w:val="32"/>
          <w:cs/>
        </w:rPr>
        <w:tab/>
      </w:r>
      <w:r w:rsidR="00A32A22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="00A32A22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CF01A5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CF01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="00BF57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57F1">
        <w:rPr>
          <w:rFonts w:ascii="TH SarabunPSK" w:hAnsi="TH SarabunPSK" w:cs="TH SarabunPSK"/>
          <w:b/>
          <w:bCs/>
          <w:sz w:val="32"/>
          <w:szCs w:val="32"/>
        </w:rPr>
        <w:tab/>
      </w:r>
      <w:r w:rsidR="00BD7E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2190B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="0062190B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096A07" w:rsidRDefault="00096A07" w:rsidP="004345A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F01A5">
        <w:rPr>
          <w:rFonts w:ascii="TH SarabunPSK" w:hAnsi="TH SarabunPSK" w:cs="TH SarabunPSK" w:hint="cs"/>
          <w:cs/>
        </w:rPr>
        <w:t xml:space="preserve"> </w:t>
      </w:r>
    </w:p>
    <w:p w:rsidR="00B41489" w:rsidRPr="00DD0E62" w:rsidRDefault="00B41489" w:rsidP="00E05132">
      <w:pPr>
        <w:tabs>
          <w:tab w:val="left" w:pos="2835"/>
        </w:tabs>
        <w:rPr>
          <w:rFonts w:ascii="TH SarabunPSK" w:hAnsi="TH SarabunPSK" w:cs="TH SarabunPSK"/>
          <w:sz w:val="18"/>
          <w:szCs w:val="18"/>
        </w:rPr>
      </w:pPr>
    </w:p>
    <w:p w:rsidR="00DD0E62" w:rsidRPr="00DD0E62" w:rsidRDefault="00DD0E62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0E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B0619F" w:rsidRPr="00CF01A5" w:rsidRDefault="00B0619F" w:rsidP="002D5D8F">
      <w:pPr>
        <w:shd w:val="clear" w:color="auto" w:fill="FFFFFF"/>
        <w:spacing w:after="60"/>
        <w:ind w:left="567" w:hanging="141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F01A5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6" type="#_x0000_t75" style="width:15.55pt;height:17.3pt" o:ole="">
            <v:imagedata r:id="rId8" o:title=""/>
          </v:shape>
          <w:control r:id="rId9" w:name="NewProject" w:shapeid="_x0000_i1026"/>
        </w:object>
      </w:r>
      <w:r w:rsidR="00BA0B8C">
        <w:rPr>
          <w:rFonts w:ascii="TH SarabunPSK" w:eastAsia="Times New Roman" w:hAnsi="TH SarabunPSK" w:cs="TH SarabunPSK" w:hint="cs"/>
          <w:sz w:val="32"/>
          <w:szCs w:val="32"/>
          <w:cs/>
        </w:rPr>
        <w:t>แผนงาน</w:t>
      </w:r>
      <w:r w:rsidRPr="00CF01A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99301C" w:rsidRPr="00CF01A5">
        <w:rPr>
          <w:rFonts w:ascii="TH SarabunPSK" w:hAnsi="TH SarabunPSK" w:cs="TH SarabunPSK" w:hint="cs"/>
          <w:cs/>
        </w:rPr>
        <w:t xml:space="preserve"> </w:t>
      </w:r>
      <w:r w:rsidR="0099301C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="0099301C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ใหม่</w:t>
      </w:r>
    </w:p>
    <w:p w:rsidR="00B952E2" w:rsidRDefault="00B0619F" w:rsidP="002D5D8F">
      <w:pPr>
        <w:shd w:val="clear" w:color="auto" w:fill="FFFFFF"/>
        <w:ind w:left="567" w:hanging="141"/>
        <w:rPr>
          <w:rFonts w:ascii="TH SarabunPSK" w:eastAsia="Times New Roman" w:hAnsi="TH SarabunPSK" w:cs="TH SarabunPSK"/>
          <w:sz w:val="32"/>
          <w:szCs w:val="32"/>
        </w:rPr>
      </w:pPr>
      <w:r w:rsidRPr="00CF01A5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8" type="#_x0000_t75" style="width:12.7pt;height:13.05pt" o:ole="">
            <v:imagedata r:id="rId10" o:title=""/>
          </v:shape>
          <w:control r:id="rId11" w:name="ConProject" w:shapeid="_x0000_i1028"/>
        </w:object>
      </w:r>
      <w:r w:rsidRPr="00CF01A5">
        <w:rPr>
          <w:rFonts w:ascii="TH SarabunPSK" w:hAnsi="TH SarabunPSK" w:cs="TH SarabunPSK" w:hint="cs"/>
          <w:cs/>
        </w:rPr>
        <w:t xml:space="preserve"> </w:t>
      </w:r>
      <w:r w:rsidR="00BA0B8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CF01A5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A421C9" w:rsidRPr="00CF01A5">
        <w:rPr>
          <w:rFonts w:ascii="TH SarabunPSK" w:hAnsi="TH SarabunPSK" w:cs="TH SarabunPSK" w:hint="cs"/>
          <w:cs/>
        </w:rPr>
        <w:t xml:space="preserve"> </w:t>
      </w:r>
      <w:r w:rsidR="00A421C9" w:rsidRPr="00CF01A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BA0B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แผนงาน</w:t>
      </w:r>
      <w:r w:rsidR="00A421C9" w:rsidRPr="00CF01A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ต่อเนื่อง ระบุระยะเวลา และปีนี้เป็นปีที่เท่าใด</w:t>
      </w:r>
    </w:p>
    <w:p w:rsidR="00B0619F" w:rsidRPr="00CF01A5" w:rsidRDefault="002A5AB1" w:rsidP="002D5D8F">
      <w:pPr>
        <w:shd w:val="clear" w:color="auto" w:fill="FFFFFF"/>
        <w:ind w:left="567" w:hanging="141"/>
        <w:rPr>
          <w:rFonts w:ascii="TH SarabunPSK" w:eastAsia="Times New Roman" w:hAnsi="TH SarabunPSK" w:cs="TH SarabunPSK"/>
          <w:sz w:val="32"/>
          <w:szCs w:val="32"/>
        </w:rPr>
      </w:pPr>
      <w:r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 </w:t>
      </w:r>
      <w:r w:rsidR="002D5D8F">
        <w:rPr>
          <w:rFonts w:ascii="TH SarabunPSK" w:eastAsia="Times New Roman" w:hAnsi="TH SarabunPSK" w:cs="TH SarabunPSK"/>
          <w:color w:val="FF0000"/>
          <w:sz w:val="32"/>
          <w:szCs w:val="32"/>
        </w:rPr>
        <w:t>…....</w:t>
      </w:r>
      <w:r w:rsidRPr="00CF01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2D5D8F">
        <w:rPr>
          <w:rFonts w:ascii="TH SarabunPSK" w:eastAsia="Times New Roman" w:hAnsi="TH SarabunPSK" w:cs="TH SarabunPSK"/>
          <w:color w:val="FF0000"/>
          <w:sz w:val="32"/>
          <w:szCs w:val="32"/>
        </w:rPr>
        <w:t>…….</w:t>
      </w:r>
      <w:r w:rsidRPr="00CF01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ปีนี้เป็นปีที่ </w:t>
      </w:r>
      <w:r w:rsidR="002D5D8F">
        <w:rPr>
          <w:rFonts w:ascii="TH SarabunPSK" w:eastAsia="Times New Roman" w:hAnsi="TH SarabunPSK" w:cs="TH SarabunPSK"/>
          <w:color w:val="FF0000"/>
          <w:sz w:val="32"/>
          <w:szCs w:val="32"/>
        </w:rPr>
        <w:t>……..</w:t>
      </w:r>
    </w:p>
    <w:p w:rsidR="00B41489" w:rsidRPr="00DD0E62" w:rsidRDefault="00B41489" w:rsidP="002A5AB1">
      <w:pPr>
        <w:shd w:val="clear" w:color="auto" w:fill="FFFFFF"/>
        <w:ind w:left="567" w:firstLine="426"/>
        <w:rPr>
          <w:rFonts w:ascii="TH SarabunPSK" w:eastAsia="Times New Roman" w:hAnsi="TH SarabunPSK" w:cs="TH SarabunPSK" w:hint="cs"/>
          <w:sz w:val="16"/>
          <w:szCs w:val="16"/>
        </w:rPr>
      </w:pPr>
    </w:p>
    <w:p w:rsidR="00227EF9" w:rsidRPr="00CF01A5" w:rsidRDefault="00B41489" w:rsidP="00B41489">
      <w:pPr>
        <w:shd w:val="clear" w:color="auto" w:fill="FFFFFF"/>
        <w:rPr>
          <w:rFonts w:ascii="TH SarabunPSK" w:hAnsi="TH SarabunPSK" w:cs="TH SarabunPSK"/>
          <w:b/>
          <w:bCs/>
        </w:rPr>
      </w:pPr>
      <w:r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</w:t>
      </w:r>
      <w:r w:rsidR="00BA0B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</w:t>
      </w:r>
      <w:r w:rsidR="00B0619F"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AD7A8E"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465E" w:rsidRDefault="00AE1AA9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59D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74213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หน่วยงานดำเนินการ</w:t>
      </w:r>
    </w:p>
    <w:p w:rsidR="0037465E" w:rsidRDefault="0037465E" w:rsidP="0037465E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…………………………………………………………………………..........................................</w:t>
      </w:r>
    </w:p>
    <w:p w:rsidR="0037465E" w:rsidRDefault="00872E96" w:rsidP="0037465E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7465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12CF2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เจ้าภาพ</w:t>
      </w:r>
      <w:r w:rsidR="00F12C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465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…………………………………………………………………………………………….........................</w:t>
      </w:r>
    </w:p>
    <w:p w:rsidR="004C4418" w:rsidRPr="000F0E96" w:rsidRDefault="004C4418" w:rsidP="0037465E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/>
        <w:jc w:val="thaiDistribute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992"/>
        <w:gridCol w:w="2760"/>
      </w:tblGrid>
      <w:tr w:rsidR="00003D71" w:rsidRPr="00B8679B" w:rsidTr="000F0E96">
        <w:trPr>
          <w:jc w:val="center"/>
        </w:trPr>
        <w:tc>
          <w:tcPr>
            <w:tcW w:w="4260" w:type="dxa"/>
            <w:shd w:val="clear" w:color="auto" w:fill="auto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0" w:type="dxa"/>
            <w:shd w:val="clear" w:color="auto" w:fill="auto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86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982" w:type="dxa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003D71" w:rsidRPr="00B8679B" w:rsidTr="000F0E96">
        <w:trPr>
          <w:jc w:val="center"/>
        </w:trPr>
        <w:tc>
          <w:tcPr>
            <w:tcW w:w="4260" w:type="dxa"/>
            <w:shd w:val="clear" w:color="auto" w:fill="auto"/>
          </w:tcPr>
          <w:p w:rsidR="00003D71" w:rsidRPr="00B8679B" w:rsidRDefault="001F2C75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260" w:type="dxa"/>
            <w:shd w:val="clear" w:color="auto" w:fill="auto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D71" w:rsidRPr="00B8679B" w:rsidTr="000F0E96">
        <w:trPr>
          <w:jc w:val="center"/>
        </w:trPr>
        <w:tc>
          <w:tcPr>
            <w:tcW w:w="4260" w:type="dxa"/>
            <w:shd w:val="clear" w:color="auto" w:fill="auto"/>
          </w:tcPr>
          <w:p w:rsidR="00003D71" w:rsidRPr="00B8679B" w:rsidRDefault="001F2C75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D71" w:rsidRPr="00B8679B" w:rsidTr="000F0E96">
        <w:trPr>
          <w:jc w:val="center"/>
        </w:trPr>
        <w:tc>
          <w:tcPr>
            <w:tcW w:w="4260" w:type="dxa"/>
            <w:shd w:val="clear" w:color="auto" w:fill="auto"/>
          </w:tcPr>
          <w:p w:rsidR="00003D71" w:rsidRPr="00B8679B" w:rsidRDefault="001F2C75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260" w:type="dxa"/>
            <w:shd w:val="clear" w:color="auto" w:fill="auto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</w:tcPr>
          <w:p w:rsidR="00003D71" w:rsidRPr="00B8679B" w:rsidRDefault="00003D71" w:rsidP="00606930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465E" w:rsidRPr="000F0E96" w:rsidRDefault="0037465E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075711" w:rsidRDefault="00075711" w:rsidP="000757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B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B3B55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เอกชนหรือชุมชนที่</w:t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ร่วมลงทุน</w:t>
      </w:r>
      <w:r w:rsidR="008B3B5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หรือดำเนินการ</w:t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75711" w:rsidRPr="000F0E96" w:rsidRDefault="00075711" w:rsidP="000757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 w:hint="cs"/>
          <w:szCs w:val="28"/>
          <w:cs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 xml:space="preserve">    </w:t>
      </w:r>
      <w:r w:rsidR="008B3B55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Pr="000F0E96">
        <w:rPr>
          <w:rFonts w:ascii="TH SarabunPSK" w:hAnsi="TH SarabunPSK" w:cs="TH SarabunPSK" w:hint="cs"/>
          <w:color w:val="FF0000"/>
          <w:szCs w:val="28"/>
          <w:cs/>
        </w:rPr>
        <w:t>ระบุหน่วยงานร่วมลงทุน</w:t>
      </w:r>
      <w:r w:rsidR="008B3B55" w:rsidRPr="004345AD">
        <w:rPr>
          <w:rFonts w:ascii="TH SarabunPSK" w:hAnsi="TH SarabunPSK" w:cs="TH SarabunPSK" w:hint="cs"/>
          <w:color w:val="FF0000"/>
          <w:szCs w:val="28"/>
          <w:cs/>
        </w:rPr>
        <w:t>หรือร่วมดำเนินการ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2410"/>
        <w:gridCol w:w="2552"/>
        <w:tblGridChange w:id="1">
          <w:tblGrid>
            <w:gridCol w:w="2836"/>
            <w:gridCol w:w="2693"/>
            <w:gridCol w:w="2410"/>
            <w:gridCol w:w="2552"/>
          </w:tblGrid>
        </w:tblGridChange>
      </w:tblGrid>
      <w:tr w:rsidR="008B3B55" w:rsidRPr="00CF01A5" w:rsidTr="000F0E96">
        <w:tc>
          <w:tcPr>
            <w:tcW w:w="2836" w:type="dxa"/>
            <w:shd w:val="clear" w:color="auto" w:fill="auto"/>
          </w:tcPr>
          <w:p w:rsidR="008B3B55" w:rsidRPr="000F0E96" w:rsidRDefault="001C3835" w:rsidP="004345AD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</w:t>
            </w:r>
            <w:r w:rsidR="008B3B55" w:rsidRPr="000F0E96">
              <w:rPr>
                <w:rFonts w:ascii="TH SarabunPSK" w:hAnsi="TH SarabunPSK" w:cs="TH SarabunPSK"/>
                <w:b/>
                <w:bCs/>
                <w:szCs w:val="28"/>
                <w:cs/>
              </w:rPr>
              <w:t>บริษัท</w:t>
            </w: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ชุมชน</w:t>
            </w:r>
          </w:p>
        </w:tc>
        <w:tc>
          <w:tcPr>
            <w:tcW w:w="2693" w:type="dxa"/>
            <w:shd w:val="clear" w:color="auto" w:fill="auto"/>
          </w:tcPr>
          <w:p w:rsidR="008B3B55" w:rsidRPr="000F0E96" w:rsidRDefault="008B3B55" w:rsidP="004345AD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แนวทางร่วมดำเนินการ</w:t>
            </w:r>
          </w:p>
        </w:tc>
        <w:tc>
          <w:tcPr>
            <w:tcW w:w="2410" w:type="dxa"/>
            <w:shd w:val="clear" w:color="auto" w:fill="auto"/>
          </w:tcPr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การร่วมลงทุน</w:t>
            </w:r>
          </w:p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ในรูปแบบตัวเงิน</w:t>
            </w:r>
          </w:p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(in-cash) (</w:t>
            </w: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บาท</w:t>
            </w: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การร่วมลงทุน</w:t>
            </w:r>
          </w:p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ในรูปแบบอื่น </w:t>
            </w:r>
          </w:p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(in-kind)</w:t>
            </w:r>
          </w:p>
        </w:tc>
      </w:tr>
      <w:tr w:rsidR="008B3B55" w:rsidRPr="00CF01A5" w:rsidTr="000F0E96">
        <w:tc>
          <w:tcPr>
            <w:tcW w:w="2836" w:type="dxa"/>
            <w:shd w:val="clear" w:color="auto" w:fill="auto"/>
          </w:tcPr>
          <w:p w:rsidR="008B3B55" w:rsidRPr="001A6384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ระบุรายละเอียด</w:t>
            </w:r>
          </w:p>
        </w:tc>
        <w:tc>
          <w:tcPr>
            <w:tcW w:w="2693" w:type="dxa"/>
            <w:shd w:val="clear" w:color="auto" w:fill="auto"/>
          </w:tcPr>
          <w:p w:rsidR="008B3B55" w:rsidRPr="001A6384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ระบุแนวทางร่วมดำเนินการ</w:t>
            </w:r>
          </w:p>
        </w:tc>
        <w:tc>
          <w:tcPr>
            <w:tcW w:w="2410" w:type="dxa"/>
            <w:shd w:val="clear" w:color="auto" w:fill="auto"/>
          </w:tcPr>
          <w:p w:rsidR="008B3B55" w:rsidRPr="001A6384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ระบุตัวเลข</w:t>
            </w:r>
            <w:r w:rsidRPr="00C50834">
              <w:rPr>
                <w:rFonts w:ascii="TH SarabunPSK" w:hAnsi="TH SarabunPSK" w:cs="TH SarabunPSK"/>
                <w:color w:val="FF0000"/>
                <w:szCs w:val="28"/>
                <w:cs/>
              </w:rPr>
              <w:br/>
            </w: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การลงทุน </w:t>
            </w:r>
            <w:r w:rsidRPr="00C50834">
              <w:rPr>
                <w:rFonts w:ascii="TH SarabunPSK" w:hAnsi="TH SarabunPSK" w:cs="TH SarabunPSK"/>
                <w:color w:val="FF0000"/>
                <w:szCs w:val="28"/>
              </w:rPr>
              <w:t>(</w:t>
            </w: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Pr="00C50834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B3B55" w:rsidRPr="00C50834" w:rsidRDefault="008B3B55" w:rsidP="00C7779B">
            <w:pPr>
              <w:ind w:right="34"/>
              <w:rPr>
                <w:rFonts w:ascii="TH SarabunPSK" w:hAnsi="TH SarabunPSK" w:cs="TH SarabunPSK"/>
                <w:color w:val="FF0000"/>
              </w:rPr>
            </w:pPr>
            <w:r w:rsidRPr="00C50834">
              <w:rPr>
                <w:rFonts w:ascii="TH SarabunPSK" w:hAnsi="TH SarabunPSK" w:cs="TH SarabunPSK" w:hint="cs"/>
                <w:color w:val="FF0000"/>
                <w:cs/>
              </w:rPr>
              <w:t>ระบุรายละเอียด</w:t>
            </w:r>
          </w:p>
          <w:p w:rsidR="008B3B55" w:rsidRPr="000F0E96" w:rsidRDefault="008B3B5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color w:val="FF0000"/>
                <w:szCs w:val="28"/>
              </w:rPr>
            </w:pPr>
            <w:r w:rsidRPr="000F0E9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อาทิ การให้ใช้ห้องปฏิบัติการ พื้นที่ หรือบุคลากร</w:t>
            </w:r>
            <w:r w:rsidRPr="000F0E96">
              <w:rPr>
                <w:rFonts w:ascii="TH SarabunPSK" w:hAnsi="TH SarabunPSK" w:cs="TH SarabunPSK"/>
                <w:color w:val="FF0000"/>
                <w:szCs w:val="28"/>
              </w:rPr>
              <w:t xml:space="preserve"> (</w:t>
            </w:r>
            <w:r w:rsidRPr="000F0E9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Pr="000F0E96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</w:tr>
      <w:tr w:rsidR="001C3835" w:rsidRPr="00CF01A5" w:rsidTr="001C3835">
        <w:tc>
          <w:tcPr>
            <w:tcW w:w="2836" w:type="dxa"/>
            <w:shd w:val="clear" w:color="auto" w:fill="auto"/>
          </w:tcPr>
          <w:p w:rsidR="001C3835" w:rsidRPr="00CF01A5" w:rsidRDefault="001C383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 w:hint="cs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3835" w:rsidRPr="00CF01A5" w:rsidRDefault="001C383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C3835" w:rsidRPr="00CF01A5" w:rsidRDefault="001C383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C3835" w:rsidRPr="00CF01A5" w:rsidRDefault="001C3835" w:rsidP="00C7779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075711" w:rsidRPr="00CF01A5" w:rsidRDefault="00075711" w:rsidP="00075711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B0619F" w:rsidRPr="00CF01A5" w:rsidRDefault="00CF1B5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563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</w:rPr>
        <w:t>eyword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0619F" w:rsidRPr="00CF01A5" w:rsidRDefault="00B0619F" w:rsidP="005A6C50">
      <w:pPr>
        <w:tabs>
          <w:tab w:val="left" w:pos="426"/>
          <w:tab w:val="left" w:pos="1985"/>
        </w:tabs>
      </w:pPr>
      <w:r w:rsidRPr="00CF01A5">
        <w:rPr>
          <w:rFonts w:hint="cs"/>
          <w:cs/>
        </w:rPr>
        <w:t xml:space="preserve">      </w:t>
      </w:r>
      <w:r w:rsidR="00012FF2" w:rsidRPr="00CF01A5">
        <w:rPr>
          <w:cs/>
        </w:rPr>
        <w:tab/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7641C2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  <w:r w:rsidR="007641C2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E55" w:rsidRPr="00CF01A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hint="cs"/>
          <w:cs/>
        </w:rPr>
        <w:t xml:space="preserve">      </w:t>
      </w:r>
      <w:r w:rsidR="00012FF2" w:rsidRPr="00CF01A5">
        <w:rPr>
          <w:cs/>
        </w:rPr>
        <w:tab/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EN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50FD"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DF7514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  <w:r w:rsidR="00DF7514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0E8D" w:rsidRPr="000F0E96" w:rsidRDefault="00701C13" w:rsidP="00B0619F">
      <w:pPr>
        <w:tabs>
          <w:tab w:val="left" w:pos="1418"/>
        </w:tabs>
        <w:jc w:val="both"/>
        <w:rPr>
          <w:rFonts w:ascii="TH SarabunPSK" w:hAnsi="TH SarabunPSK" w:cs="TH SarabunPSK" w:hint="cs"/>
          <w:color w:val="7030A0"/>
          <w:cs/>
        </w:rPr>
      </w:pPr>
      <w:r w:rsidRPr="000F0E96">
        <w:rPr>
          <w:rFonts w:ascii="TH SarabunPSK" w:hAnsi="TH SarabunPSK" w:cs="TH SarabunPSK" w:hint="cs"/>
          <w:color w:val="7030A0"/>
          <w:cs/>
        </w:rPr>
        <w:t xml:space="preserve">       </w:t>
      </w:r>
      <w:r w:rsidR="00396342" w:rsidRPr="000F0E96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="00396342" w:rsidRPr="000F0E96">
        <w:rPr>
          <w:rFonts w:ascii="TH SarabunPSK" w:hAnsi="TH SarabunPSK" w:cs="TH SarabunPSK" w:hint="cs"/>
          <w:color w:val="7030A0"/>
          <w:cs/>
        </w:rPr>
        <w:t xml:space="preserve"> การระบุคำสำคัญใช้ </w:t>
      </w:r>
      <w:r w:rsidR="00396342" w:rsidRPr="000F0E96">
        <w:rPr>
          <w:rFonts w:ascii="TH SarabunPSK" w:hAnsi="TH SarabunPSK" w:cs="TH SarabunPSK"/>
          <w:color w:val="7030A0"/>
          <w:cs/>
        </w:rPr>
        <w:t>“</w:t>
      </w:r>
      <w:r w:rsidR="00396342" w:rsidRPr="000F0E96">
        <w:rPr>
          <w:rFonts w:ascii="TH SarabunPSK" w:hAnsi="TH SarabunPSK" w:cs="TH SarabunPSK"/>
          <w:color w:val="7030A0"/>
        </w:rPr>
        <w:t>,</w:t>
      </w:r>
      <w:r w:rsidR="00396342" w:rsidRPr="000F0E96">
        <w:rPr>
          <w:rFonts w:ascii="TH SarabunPSK" w:hAnsi="TH SarabunPSK" w:cs="TH SarabunPSK"/>
          <w:color w:val="7030A0"/>
          <w:cs/>
        </w:rPr>
        <w:t xml:space="preserve">” </w:t>
      </w:r>
      <w:r w:rsidR="00396342" w:rsidRPr="000F0E96">
        <w:rPr>
          <w:rFonts w:ascii="TH SarabunPSK" w:hAnsi="TH SarabunPSK" w:cs="TH SarabunPSK" w:hint="cs"/>
          <w:color w:val="7030A0"/>
          <w:cs/>
        </w:rPr>
        <w:t>คั่นระหว่างคำ</w:t>
      </w:r>
      <w:r w:rsidR="00E14F05" w:rsidRPr="000F0E96">
        <w:rPr>
          <w:rFonts w:ascii="TH SarabunPSK" w:hAnsi="TH SarabunPSK" w:cs="TH SarabunPSK"/>
          <w:color w:val="7030A0"/>
        </w:rPr>
        <w:t xml:space="preserve"> </w:t>
      </w:r>
      <w:r w:rsidR="00E14F05" w:rsidRPr="000F0E96">
        <w:rPr>
          <w:rFonts w:ascii="TH SarabunPSK" w:hAnsi="TH SarabunPSK" w:cs="TH SarabunPSK" w:hint="cs"/>
          <w:color w:val="7030A0"/>
          <w:cs/>
        </w:rPr>
        <w:t>และ</w:t>
      </w:r>
      <w:r w:rsidRPr="000F0E96">
        <w:rPr>
          <w:rFonts w:ascii="TH SarabunPSK" w:hAnsi="TH SarabunPSK" w:cs="TH SarabunPSK" w:hint="cs"/>
          <w:color w:val="7030A0"/>
          <w:cs/>
        </w:rPr>
        <w:t>กำหนด</w:t>
      </w:r>
      <w:r w:rsidR="00E14F05" w:rsidRPr="000F0E96">
        <w:rPr>
          <w:rFonts w:ascii="TH SarabunPSK" w:hAnsi="TH SarabunPSK" w:cs="TH SarabunPSK" w:hint="cs"/>
          <w:color w:val="7030A0"/>
          <w:cs/>
        </w:rPr>
        <w:t xml:space="preserve">ไม่เกิน </w:t>
      </w:r>
      <w:r w:rsidR="00E14F05" w:rsidRPr="000F0E96">
        <w:rPr>
          <w:rFonts w:ascii="TH SarabunPSK" w:hAnsi="TH SarabunPSK" w:cs="TH SarabunPSK"/>
          <w:color w:val="7030A0"/>
        </w:rPr>
        <w:t xml:space="preserve">10 </w:t>
      </w:r>
      <w:r w:rsidR="00E14F05" w:rsidRPr="000F0E96">
        <w:rPr>
          <w:rFonts w:ascii="TH SarabunPSK" w:hAnsi="TH SarabunPSK" w:cs="TH SarabunPSK" w:hint="cs"/>
          <w:color w:val="7030A0"/>
          <w:cs/>
        </w:rPr>
        <w:t>คำ</w:t>
      </w:r>
    </w:p>
    <w:p w:rsidR="00396342" w:rsidRPr="00CF01A5" w:rsidRDefault="00396342" w:rsidP="00B0619F">
      <w:pPr>
        <w:tabs>
          <w:tab w:val="left" w:pos="1418"/>
        </w:tabs>
        <w:jc w:val="both"/>
        <w:rPr>
          <w:rFonts w:hint="cs"/>
          <w:sz w:val="10"/>
          <w:szCs w:val="10"/>
        </w:rPr>
      </w:pPr>
    </w:p>
    <w:p w:rsidR="004B30A0" w:rsidRPr="00CF01A5" w:rsidRDefault="00CF1B5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C440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4B30A0" w:rsidRPr="004345AD" w:rsidRDefault="004B30A0" w:rsidP="004B30A0">
      <w:pPr>
        <w:tabs>
          <w:tab w:val="left" w:pos="709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ระบุรายละเอียดเป้าหมาย</w:t>
      </w:r>
      <w:r w:rsidR="00CF1B5D" w:rsidRPr="000F0E96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="00073AF4" w:rsidRPr="000F0E9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B30A0" w:rsidRPr="00CF01A5" w:rsidRDefault="004B30A0" w:rsidP="004B30A0">
      <w:pPr>
        <w:tabs>
          <w:tab w:val="left" w:pos="709"/>
        </w:tabs>
        <w:jc w:val="both"/>
        <w:rPr>
          <w:b/>
          <w:bCs/>
          <w:sz w:val="10"/>
          <w:szCs w:val="10"/>
        </w:rPr>
      </w:pPr>
    </w:p>
    <w:p w:rsidR="00B0619F" w:rsidRPr="00CF01A5" w:rsidRDefault="00CF1B5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B30A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ความสำ</w:t>
      </w:r>
      <w:r w:rsidR="00AC440E">
        <w:rPr>
          <w:rFonts w:ascii="TH SarabunPSK" w:hAnsi="TH SarabunPSK" w:cs="TH SarabunPSK"/>
          <w:b/>
          <w:bCs/>
          <w:sz w:val="32"/>
          <w:szCs w:val="32"/>
          <w:cs/>
        </w:rPr>
        <w:t>คัญและที่มาของปัญหา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CF01A5" w:rsidRDefault="008D0CB1" w:rsidP="008D0CB1">
      <w:pPr>
        <w:tabs>
          <w:tab w:val="left" w:pos="1418"/>
        </w:tabs>
        <w:ind w:firstLine="720"/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ระบุรายละเอียดความสำ</w:t>
      </w:r>
      <w:r w:rsidR="00AC440E">
        <w:rPr>
          <w:rFonts w:ascii="TH SarabunPSK" w:hAnsi="TH SarabunPSK" w:cs="TH SarabunPSK" w:hint="cs"/>
          <w:color w:val="FF0000"/>
          <w:sz w:val="32"/>
          <w:szCs w:val="32"/>
          <w:cs/>
        </w:rPr>
        <w:t>คัญและที่มาของปัญหา</w:t>
      </w:r>
      <w:r w:rsidR="00CF1B5D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ในภาพรวมของ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</w:p>
    <w:p w:rsidR="00070C8C" w:rsidRPr="00CF01A5" w:rsidRDefault="0054658C" w:rsidP="000B1797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1797" w:rsidRPr="00CF01A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96995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D0E8D" w:rsidRPr="00CF01A5" w:rsidRDefault="00435C21" w:rsidP="000F0E96">
      <w:pPr>
        <w:tabs>
          <w:tab w:val="left" w:pos="1418"/>
        </w:tabs>
        <w:ind w:firstLine="720"/>
        <w:jc w:val="both"/>
        <w:rPr>
          <w:sz w:val="10"/>
          <w:szCs w:val="10"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ระบุรายละเอียดวัตถุประสงค์</w:t>
      </w:r>
      <w:r w:rsidR="00B1251F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</w:t>
      </w: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</w:p>
    <w:p w:rsidR="001D0E8D" w:rsidRPr="00CF01A5" w:rsidRDefault="001D0E8D" w:rsidP="004F11E6">
      <w:pPr>
        <w:pStyle w:val="af6"/>
        <w:spacing w:before="0" w:beforeAutospacing="0" w:after="0" w:afterAutospacing="0"/>
        <w:rPr>
          <w:sz w:val="10"/>
          <w:szCs w:val="10"/>
        </w:rPr>
      </w:pPr>
    </w:p>
    <w:p w:rsidR="00490594" w:rsidRDefault="00490594" w:rsidP="00490594">
      <w:pPr>
        <w:pStyle w:val="af5"/>
        <w:ind w:left="993" w:hanging="99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ความสอดคล้องของโครงการภายใต้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490594" w:rsidRDefault="00490594" w:rsidP="000F0E96">
      <w:pPr>
        <w:ind w:firstLine="720"/>
        <w:jc w:val="thaiDistribute"/>
        <w:rPr>
          <w:rFonts w:ascii="TH SarabunPSK" w:hAnsi="TH SarabunPSK" w:cs="TH SarabunPSK"/>
          <w:color w:val="7030A0"/>
        </w:rPr>
      </w:pPr>
      <w:r w:rsidRPr="00C50834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อธิบายความสอดคล้องของโครงการที่อยู่ใน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Pr="00C508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เพื่อนำไปสู่เป้าหมายสุดท้ายของ</w:t>
      </w:r>
      <w:r w:rsidR="00BA0B8C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</w:p>
    <w:p w:rsidR="00490594" w:rsidRPr="000F0E96" w:rsidRDefault="00490594" w:rsidP="00490594">
      <w:pPr>
        <w:jc w:val="thaiDistribute"/>
        <w:rPr>
          <w:color w:val="7030A0"/>
          <w:sz w:val="10"/>
          <w:szCs w:val="10"/>
        </w:rPr>
      </w:pPr>
    </w:p>
    <w:p w:rsidR="00715A71" w:rsidRPr="00CF01A5" w:rsidRDefault="00490594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C440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ระยะเวลาการดำเนินการ</w:t>
      </w:r>
      <w:r w:rsidR="005244A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0C187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187C" w:rsidRPr="00AC440E">
        <w:rPr>
          <w:rFonts w:ascii="TH SarabunPSK" w:hAnsi="TH SarabunPSK" w:cs="TH SarabunPSK" w:hint="cs"/>
          <w:sz w:val="32"/>
          <w:szCs w:val="32"/>
          <w:cs/>
        </w:rPr>
        <w:t>(สำหรับ</w:t>
      </w:r>
      <w:r w:rsidR="00BA0B8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C187C" w:rsidRPr="00AC440E">
        <w:rPr>
          <w:rFonts w:ascii="TH SarabunPSK" w:hAnsi="TH SarabunPSK" w:cs="TH SarabunPSK" w:hint="cs"/>
          <w:sz w:val="32"/>
          <w:szCs w:val="32"/>
          <w:cs/>
        </w:rPr>
        <w:t>ต่อเนื่องให้เขียน</w:t>
      </w:r>
      <w:r w:rsidR="00B63BBB" w:rsidRPr="00AC440E">
        <w:rPr>
          <w:rFonts w:ascii="TH SarabunPSK" w:hAnsi="TH SarabunPSK" w:cs="TH SarabunPSK" w:hint="cs"/>
          <w:sz w:val="32"/>
          <w:szCs w:val="32"/>
          <w:cs/>
        </w:rPr>
        <w:t>ตั้งแต่เริ่ม</w:t>
      </w:r>
      <w:r w:rsidR="005244AA" w:rsidRPr="00AC440E">
        <w:rPr>
          <w:rFonts w:ascii="TH SarabunPSK" w:hAnsi="TH SarabunPSK" w:cs="TH SarabunPSK" w:hint="cs"/>
          <w:sz w:val="32"/>
          <w:szCs w:val="32"/>
          <w:cs/>
        </w:rPr>
        <w:t>ต้นดำเนินการ</w:t>
      </w:r>
      <w:r w:rsidR="00B63BBB" w:rsidRPr="00AC440E">
        <w:rPr>
          <w:rFonts w:ascii="TH SarabunPSK" w:hAnsi="TH SarabunPSK" w:cs="TH SarabunPSK" w:hint="cs"/>
          <w:sz w:val="32"/>
          <w:szCs w:val="32"/>
          <w:cs/>
        </w:rPr>
        <w:t>)</w:t>
      </w:r>
      <w:r w:rsidR="004432A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CF01A5" w:rsidRDefault="00A03698" w:rsidP="000C187C">
      <w:pPr>
        <w:ind w:firstLine="567"/>
      </w:pPr>
      <w:r w:rsidRPr="00CF01A5">
        <w:rPr>
          <w:rFonts w:hint="cs"/>
          <w:cs/>
        </w:rPr>
        <w:t xml:space="preserve">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BA0B8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9514B">
        <w:rPr>
          <w:rFonts w:ascii="TH SarabunPSK" w:hAnsi="TH SarabunPSK" w:cs="TH SarabunPSK"/>
          <w:sz w:val="32"/>
          <w:szCs w:val="32"/>
        </w:rPr>
        <w:t>……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9F" w:rsidRPr="00CF01A5">
        <w:rPr>
          <w:rFonts w:hint="cs"/>
          <w:cs/>
        </w:rPr>
        <w:t xml:space="preserve">      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ปี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9514B">
        <w:rPr>
          <w:rFonts w:ascii="TH SarabunPSK" w:hAnsi="TH SarabunPSK" w:cs="TH SarabunPSK"/>
          <w:sz w:val="32"/>
          <w:szCs w:val="32"/>
        </w:rPr>
        <w:t>……</w:t>
      </w:r>
      <w:r w:rsidR="00B0619F" w:rsidRPr="00CF01A5">
        <w:rPr>
          <w:rFonts w:hint="cs"/>
          <w:cs/>
        </w:rPr>
        <w:t xml:space="preserve">       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51A6A" w:rsidRPr="00CF01A5">
        <w:rPr>
          <w:rFonts w:ascii="TH SarabunPSK" w:hAnsi="TH SarabunPSK" w:cs="TH SarabunPSK"/>
          <w:color w:val="FF0000"/>
          <w:sz w:val="32"/>
          <w:szCs w:val="32"/>
          <w:cs/>
        </w:rPr>
        <w:t>เลือกระยะเวลาในการวิจัย ปี-เดือน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622C" w:rsidRPr="00CF01A5" w:rsidRDefault="005770D3" w:rsidP="00B0619F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2C" w:rsidRPr="00CF01A5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="00C951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4545">
        <w:rPr>
          <w:rFonts w:ascii="TH SarabunPSK" w:hAnsi="TH SarabunPSK" w:cs="TH SarabunPSK"/>
          <w:sz w:val="32"/>
          <w:szCs w:val="32"/>
        </w:rPr>
        <w:t>……………………</w:t>
      </w:r>
      <w:r w:rsidR="00C9514B">
        <w:rPr>
          <w:rFonts w:ascii="TH SarabunPSK" w:hAnsi="TH SarabunPSK" w:cs="TH SarabunPSK"/>
          <w:sz w:val="32"/>
          <w:szCs w:val="32"/>
        </w:rPr>
        <w:t>.</w:t>
      </w:r>
      <w:r w:rsidR="00CC2A60" w:rsidRPr="00CF01A5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r w:rsidR="00C9514B">
        <w:rPr>
          <w:rFonts w:ascii="TH SarabunPSK" w:hAnsi="TH SarabunPSK" w:cs="TH SarabunPSK"/>
          <w:sz w:val="32"/>
          <w:szCs w:val="32"/>
        </w:rPr>
        <w:t>………………………</w:t>
      </w:r>
      <w:r w:rsidR="00C951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51A6A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</w:t>
      </w:r>
      <w:r w:rsidR="00E74545">
        <w:rPr>
          <w:rFonts w:ascii="TH SarabunPSK" w:hAnsi="TH SarabunPSK" w:cs="TH SarabunPSK" w:hint="cs"/>
          <w:color w:val="FF0000"/>
          <w:sz w:val="32"/>
          <w:szCs w:val="32"/>
          <w:cs/>
        </w:rPr>
        <w:t>่เริ่มต้นและวันที่สิ้นสุดการดำเนินการ</w:t>
      </w:r>
    </w:p>
    <w:p w:rsidR="005A6C50" w:rsidRPr="00CF01A5" w:rsidRDefault="00B0619F" w:rsidP="00B0619F">
      <w:pPr>
        <w:jc w:val="thaiDistribute"/>
        <w:rPr>
          <w:sz w:val="10"/>
          <w:szCs w:val="10"/>
        </w:rPr>
      </w:pPr>
      <w:r w:rsidRPr="00CF01A5">
        <w:rPr>
          <w:rFonts w:hint="cs"/>
          <w:cs/>
        </w:rPr>
        <w:t xml:space="preserve"> </w:t>
      </w:r>
    </w:p>
    <w:p w:rsidR="00B0619F" w:rsidRPr="00CF01A5" w:rsidRDefault="00CA2C78" w:rsidP="00B5678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7454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97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6"/>
        <w:gridCol w:w="567"/>
        <w:gridCol w:w="708"/>
        <w:gridCol w:w="567"/>
        <w:gridCol w:w="567"/>
        <w:gridCol w:w="567"/>
        <w:gridCol w:w="709"/>
      </w:tblGrid>
      <w:tr w:rsidR="007A75A7" w:rsidRPr="00CF01A5" w:rsidTr="00E749D9">
        <w:trPr>
          <w:trHeight w:val="400"/>
          <w:tblHeader/>
        </w:trPr>
        <w:tc>
          <w:tcPr>
            <w:tcW w:w="6016" w:type="dxa"/>
            <w:vMerge w:val="restart"/>
            <w:shd w:val="clear" w:color="auto" w:fill="auto"/>
            <w:vAlign w:val="center"/>
          </w:tcPr>
          <w:p w:rsidR="007A75A7" w:rsidRPr="00CF01A5" w:rsidRDefault="007A75A7" w:rsidP="004345AD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5A7" w:rsidRPr="00CF01A5" w:rsidRDefault="007A75A7" w:rsidP="000F0E96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0F0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vMerge/>
            <w:shd w:val="clear" w:color="auto" w:fill="auto"/>
          </w:tcPr>
          <w:p w:rsidR="00E749D9" w:rsidRPr="00CF01A5" w:rsidRDefault="00E749D9" w:rsidP="00946A4C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2559</w:t>
            </w:r>
          </w:p>
        </w:tc>
        <w:tc>
          <w:tcPr>
            <w:tcW w:w="708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2560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2561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2562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2563</w:t>
            </w:r>
          </w:p>
        </w:tc>
        <w:tc>
          <w:tcPr>
            <w:tcW w:w="709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F0E96">
              <w:rPr>
                <w:rFonts w:ascii="TH SarabunPSK" w:hAnsi="TH SarabunPSK" w:cs="TH SarabunPSK"/>
                <w:b/>
                <w:bCs/>
                <w:szCs w:val="28"/>
              </w:rPr>
              <w:t>2564</w:t>
            </w: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thaiDistribute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ระบุชื่อโครงการ</w:t>
            </w:r>
            <w:r w:rsidRPr="000F0E9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ใน</w:t>
            </w:r>
            <w:r w:rsidR="00BA0B8C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แผนงาน</w:t>
            </w:r>
          </w:p>
          <w:p w:rsidR="00E749D9" w:rsidRPr="00CF01A5" w:rsidRDefault="00E749D9" w:rsidP="000F0E96">
            <w:pPr>
              <w:pStyle w:val="af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E9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และระบุปีงบประมาณที่เริ่มดำเนินการโดยใช้ตัวอักษร </w:t>
            </w:r>
            <w:r w:rsidRPr="000F0E96">
              <w:rPr>
                <w:rFonts w:ascii="TH SarabunPSK" w:hAnsi="TH SarabunPSK" w:cs="TH SarabunPSK"/>
                <w:color w:val="FF0000"/>
                <w:szCs w:val="28"/>
                <w:cs/>
              </w:rPr>
              <w:t>“</w:t>
            </w:r>
            <w:r w:rsidRPr="000F0E96">
              <w:rPr>
                <w:rFonts w:ascii="TH SarabunPSK" w:hAnsi="TH SarabunPSK" w:cs="TH SarabunPSK"/>
                <w:color w:val="FF0000"/>
                <w:szCs w:val="28"/>
              </w:rPr>
              <w:t>x</w:t>
            </w:r>
            <w:r w:rsidRPr="000F0E96">
              <w:rPr>
                <w:rFonts w:ascii="TH SarabunPSK" w:hAnsi="TH SarabunPSK" w:cs="TH SarabunPSK"/>
                <w:color w:val="FF0000"/>
                <w:szCs w:val="28"/>
                <w:cs/>
              </w:rPr>
              <w:t>”</w:t>
            </w:r>
            <w:r w:rsidRPr="000F0E9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0E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0E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0E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0E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E749D9" w:rsidRPr="000F0E96" w:rsidRDefault="00E749D9" w:rsidP="00946A4C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0E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9D9" w:rsidRPr="00CF01A5" w:rsidTr="000027DE">
        <w:trPr>
          <w:trHeight w:val="96"/>
        </w:trPr>
        <w:tc>
          <w:tcPr>
            <w:tcW w:w="6016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749D9" w:rsidRPr="00CF01A5" w:rsidRDefault="00E749D9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470" w:rsidRPr="00CF01A5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EE4B6F" w:rsidRPr="00CF01A5" w:rsidRDefault="001C3717" w:rsidP="000F0E96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0F0E96">
        <w:rPr>
          <w:rFonts w:ascii="TH SarabunPSK" w:hAnsi="TH SarabunPSK" w:cs="TH SarabunPSK" w:hint="cs"/>
          <w:color w:val="7030A0"/>
          <w:szCs w:val="28"/>
          <w:u w:val="single"/>
          <w:cs/>
        </w:rPr>
        <w:t>หมายเหตุ</w:t>
      </w:r>
      <w:r w:rsidRPr="00CF01A5">
        <w:rPr>
          <w:rFonts w:ascii="TH SarabunPSK" w:hAnsi="TH SarabunPSK" w:cs="TH SarabunPSK"/>
          <w:color w:val="7030A0"/>
          <w:szCs w:val="28"/>
          <w:cs/>
        </w:rPr>
        <w:t xml:space="preserve"> </w:t>
      </w:r>
      <w:r w:rsidR="00EE4B6F">
        <w:rPr>
          <w:rFonts w:ascii="TH SarabunPSK" w:hAnsi="TH SarabunPSK" w:cs="TH SarabunPSK"/>
          <w:color w:val="7030A0"/>
          <w:szCs w:val="28"/>
        </w:rPr>
        <w:t xml:space="preserve"> </w:t>
      </w:r>
      <w:r w:rsidRPr="00CF01A5">
        <w:rPr>
          <w:rFonts w:ascii="TH SarabunPSK" w:hAnsi="TH SarabunPSK" w:cs="TH SarabunPSK" w:hint="cs"/>
          <w:color w:val="7030A0"/>
          <w:szCs w:val="28"/>
          <w:cs/>
        </w:rPr>
        <w:t>หาก</w:t>
      </w:r>
      <w:r w:rsidR="00E9448E">
        <w:rPr>
          <w:rFonts w:ascii="TH SarabunPSK" w:hAnsi="TH SarabunPSK" w:cs="TH SarabunPSK" w:hint="cs"/>
          <w:color w:val="7030A0"/>
          <w:szCs w:val="28"/>
          <w:cs/>
        </w:rPr>
        <w:t>จำนวนปีที่ดำเนินการในตารางมีไม่</w:t>
      </w:r>
      <w:r w:rsidR="00683E2B">
        <w:rPr>
          <w:rFonts w:ascii="TH SarabunPSK" w:hAnsi="TH SarabunPSK" w:cs="TH SarabunPSK" w:hint="cs"/>
          <w:color w:val="7030A0"/>
          <w:szCs w:val="28"/>
          <w:cs/>
        </w:rPr>
        <w:t>เพียง</w:t>
      </w:r>
      <w:r w:rsidR="00E9448E">
        <w:rPr>
          <w:rFonts w:ascii="TH SarabunPSK" w:hAnsi="TH SarabunPSK" w:cs="TH SarabunPSK" w:hint="cs"/>
          <w:color w:val="7030A0"/>
          <w:szCs w:val="28"/>
          <w:cs/>
        </w:rPr>
        <w:t xml:space="preserve">พอ </w:t>
      </w:r>
      <w:r w:rsidRPr="00CF01A5">
        <w:rPr>
          <w:rFonts w:ascii="TH SarabunPSK" w:hAnsi="TH SarabunPSK" w:cs="TH SarabunPSK" w:hint="cs"/>
          <w:color w:val="7030A0"/>
          <w:szCs w:val="28"/>
          <w:cs/>
        </w:rPr>
        <w:t>สามารถ</w:t>
      </w:r>
      <w:r w:rsidR="00EE4B6F">
        <w:rPr>
          <w:rFonts w:ascii="TH SarabunPSK" w:hAnsi="TH SarabunPSK" w:cs="TH SarabunPSK" w:hint="cs"/>
          <w:color w:val="7030A0"/>
          <w:szCs w:val="28"/>
          <w:cs/>
        </w:rPr>
        <w:t>ปรับตัวเลขปีงบประมาณ หรือเพิ่ม</w:t>
      </w:r>
      <w:r w:rsidR="00683E2B">
        <w:rPr>
          <w:rFonts w:ascii="TH SarabunPSK" w:hAnsi="TH SarabunPSK" w:cs="TH SarabunPSK" w:hint="cs"/>
          <w:color w:val="7030A0"/>
          <w:szCs w:val="28"/>
          <w:cs/>
        </w:rPr>
        <w:t>คอลัมน์ปีงบประมาณ</w:t>
      </w:r>
      <w:r w:rsidRPr="00CF01A5">
        <w:rPr>
          <w:rFonts w:ascii="TH SarabunPSK" w:hAnsi="TH SarabunPSK" w:cs="TH SarabunPSK" w:hint="cs"/>
          <w:color w:val="7030A0"/>
          <w:szCs w:val="28"/>
          <w:cs/>
        </w:rPr>
        <w:t>ได้</w:t>
      </w:r>
    </w:p>
    <w:p w:rsidR="001C3717" w:rsidRPr="00CF01A5" w:rsidRDefault="001C3717" w:rsidP="002E6E9B">
      <w:pPr>
        <w:pStyle w:val="af5"/>
        <w:ind w:left="993" w:hanging="993"/>
        <w:jc w:val="thaiDistribute"/>
        <w:rPr>
          <w:sz w:val="6"/>
          <w:szCs w:val="10"/>
        </w:rPr>
      </w:pPr>
    </w:p>
    <w:p w:rsidR="00865EAF" w:rsidRPr="000F0E96" w:rsidRDefault="00865EAF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1D423E" w:rsidRPr="00CF01A5" w:rsidRDefault="00865EAF" w:rsidP="002E6E9B">
      <w:pPr>
        <w:pStyle w:val="af5"/>
        <w:ind w:left="993" w:hanging="993"/>
        <w:jc w:val="thaiDistribute"/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31A3A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A3A" w:rsidRPr="00CF01A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06CBA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876D03" w:rsidRDefault="001B3459" w:rsidP="00876D03">
      <w:pPr>
        <w:tabs>
          <w:tab w:val="num" w:pos="1701"/>
        </w:tabs>
        <w:jc w:val="thaiDistribute"/>
        <w:rPr>
          <w:rFonts w:ascii="TH SarabunPSK" w:hAnsi="TH SarabunPSK" w:cs="TH SarabunPSK"/>
          <w:b/>
          <w:bCs/>
          <w:color w:val="FF0000"/>
        </w:rPr>
      </w:pPr>
      <w:r w:rsidRPr="00CF01A5" w:rsidDel="001B3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6D03" w:rsidRPr="000F0E96">
        <w:rPr>
          <w:rFonts w:ascii="TH SarabunPSK" w:eastAsia="SimSun" w:hAnsi="TH SarabunPSK" w:cs="TH SarabunPSK"/>
          <w:color w:val="FF0000"/>
          <w:cs/>
          <w:lang w:eastAsia="zh-CN"/>
        </w:rPr>
        <w:t>(กรณีของบประมาณเป็น</w:t>
      </w:r>
      <w:r w:rsidR="00BA0B8C">
        <w:rPr>
          <w:rFonts w:ascii="TH SarabunPSK" w:eastAsia="SimSun" w:hAnsi="TH SarabunPSK" w:cs="TH SarabunPSK" w:hint="cs"/>
          <w:color w:val="FF0000"/>
          <w:cs/>
          <w:lang w:eastAsia="zh-CN"/>
        </w:rPr>
        <w:t>แผนงาน</w:t>
      </w:r>
      <w:r w:rsidR="00876D03" w:rsidRPr="000F0E96">
        <w:rPr>
          <w:rFonts w:ascii="TH SarabunPSK" w:eastAsia="SimSun" w:hAnsi="TH SarabunPSK" w:cs="TH SarabunPSK"/>
          <w:color w:val="FF0000"/>
          <w:cs/>
          <w:lang w:eastAsia="zh-CN"/>
        </w:rPr>
        <w:t>ต่อเนื่อง ระยะเวลาดำเนินการวิจัยมากกว่า 1 ปี ให้แสดงงบประมาณตลอดแผนการดำเนินงาน)</w:t>
      </w:r>
    </w:p>
    <w:p w:rsidR="00606930" w:rsidRPr="000F0E96" w:rsidRDefault="00606930" w:rsidP="00876D03">
      <w:pPr>
        <w:tabs>
          <w:tab w:val="num" w:pos="1701"/>
        </w:tabs>
        <w:jc w:val="thaiDistribute"/>
        <w:rPr>
          <w:b/>
          <w:bCs/>
          <w:color w:val="FF0000"/>
          <w:sz w:val="12"/>
          <w:szCs w:val="1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60"/>
        <w:gridCol w:w="709"/>
        <w:gridCol w:w="708"/>
        <w:gridCol w:w="709"/>
        <w:gridCol w:w="709"/>
        <w:gridCol w:w="574"/>
        <w:gridCol w:w="567"/>
        <w:gridCol w:w="709"/>
      </w:tblGrid>
      <w:tr w:rsidR="00EE4B6F" w:rsidRPr="00CF01A5" w:rsidTr="00BA0B8C">
        <w:trPr>
          <w:trHeight w:val="400"/>
          <w:tblHeader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EE4B6F" w:rsidRPr="00CF01A5" w:rsidRDefault="00EE4B6F" w:rsidP="00C7779B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6F" w:rsidRDefault="00EE4B6F" w:rsidP="00FF0735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F0E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</w:t>
            </w:r>
            <w:r w:rsidRPr="000F0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0F0E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60E9F" w:rsidRPr="00CF01A5" w:rsidTr="00BA0B8C">
        <w:trPr>
          <w:trHeight w:val="96"/>
        </w:trPr>
        <w:tc>
          <w:tcPr>
            <w:tcW w:w="4678" w:type="dxa"/>
            <w:vMerge/>
            <w:shd w:val="clear" w:color="auto" w:fill="auto"/>
          </w:tcPr>
          <w:p w:rsidR="00960E9F" w:rsidRPr="00CF01A5" w:rsidRDefault="00960E9F" w:rsidP="00C7779B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2559</w:t>
            </w:r>
          </w:p>
        </w:tc>
        <w:tc>
          <w:tcPr>
            <w:tcW w:w="709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2560</w:t>
            </w:r>
          </w:p>
        </w:tc>
        <w:tc>
          <w:tcPr>
            <w:tcW w:w="708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2561</w:t>
            </w:r>
          </w:p>
        </w:tc>
        <w:tc>
          <w:tcPr>
            <w:tcW w:w="709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2562</w:t>
            </w:r>
          </w:p>
        </w:tc>
        <w:tc>
          <w:tcPr>
            <w:tcW w:w="709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2563</w:t>
            </w:r>
          </w:p>
        </w:tc>
        <w:tc>
          <w:tcPr>
            <w:tcW w:w="574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2564</w:t>
            </w:r>
          </w:p>
        </w:tc>
        <w:tc>
          <w:tcPr>
            <w:tcW w:w="567" w:type="dxa"/>
            <w:shd w:val="clear" w:color="auto" w:fill="auto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0834">
              <w:rPr>
                <w:rFonts w:ascii="TH SarabunPSK" w:hAnsi="TH SarabunPSK" w:cs="TH SarabunPSK"/>
                <w:b/>
                <w:bCs/>
                <w:szCs w:val="28"/>
              </w:rPr>
              <w:t>2565</w:t>
            </w:r>
          </w:p>
        </w:tc>
        <w:tc>
          <w:tcPr>
            <w:tcW w:w="709" w:type="dxa"/>
          </w:tcPr>
          <w:p w:rsidR="00960E9F" w:rsidRPr="00C50834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</w:t>
            </w:r>
          </w:p>
        </w:tc>
      </w:tr>
      <w:tr w:rsidR="00960E9F" w:rsidRPr="00CF01A5" w:rsidTr="00BA0B8C">
        <w:trPr>
          <w:trHeight w:val="96"/>
        </w:trPr>
        <w:tc>
          <w:tcPr>
            <w:tcW w:w="467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rPr>
                <w:rFonts w:ascii="TH SarabunPSK" w:hAnsi="TH SarabunPSK" w:cs="TH SarabunPSK"/>
                <w:szCs w:val="28"/>
              </w:rPr>
            </w:pPr>
            <w:r w:rsidRPr="000F0E96">
              <w:rPr>
                <w:rFonts w:ascii="TH SarabunPSK" w:hAnsi="TH SarabunPSK" w:cs="TH SarabunPSK"/>
                <w:szCs w:val="28"/>
              </w:rPr>
              <w:t>1.</w:t>
            </w:r>
            <w:r>
              <w:rPr>
                <w:rFonts w:ascii="TH SarabunPSK" w:hAnsi="TH SarabunPSK" w:cs="TH SarabunPSK"/>
                <w:szCs w:val="28"/>
              </w:rPr>
              <w:t xml:space="preserve"> …….</w:t>
            </w:r>
          </w:p>
        </w:tc>
        <w:tc>
          <w:tcPr>
            <w:tcW w:w="560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960E9F" w:rsidRPr="00CF01A5" w:rsidTr="00BA0B8C">
        <w:trPr>
          <w:trHeight w:val="96"/>
        </w:trPr>
        <w:tc>
          <w:tcPr>
            <w:tcW w:w="467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F0E96">
              <w:rPr>
                <w:rFonts w:ascii="TH SarabunPSK" w:hAnsi="TH SarabunPSK" w:cs="TH SarabunPSK"/>
                <w:szCs w:val="28"/>
              </w:rPr>
              <w:t>2.</w:t>
            </w:r>
            <w:r>
              <w:rPr>
                <w:rFonts w:ascii="TH SarabunPSK" w:hAnsi="TH SarabunPSK" w:cs="TH SarabunPSK"/>
                <w:szCs w:val="28"/>
              </w:rPr>
              <w:t xml:space="preserve"> …….</w:t>
            </w:r>
          </w:p>
        </w:tc>
        <w:tc>
          <w:tcPr>
            <w:tcW w:w="560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960E9F" w:rsidRPr="00CF01A5" w:rsidTr="00BA0B8C">
        <w:trPr>
          <w:trHeight w:val="96"/>
        </w:trPr>
        <w:tc>
          <w:tcPr>
            <w:tcW w:w="467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งบบริหารแผน</w:t>
            </w:r>
          </w:p>
        </w:tc>
        <w:tc>
          <w:tcPr>
            <w:tcW w:w="560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960E9F" w:rsidRPr="00CF01A5" w:rsidTr="00BA0B8C">
        <w:trPr>
          <w:trHeight w:val="96"/>
        </w:trPr>
        <w:tc>
          <w:tcPr>
            <w:tcW w:w="4678" w:type="dxa"/>
            <w:shd w:val="clear" w:color="auto" w:fill="auto"/>
          </w:tcPr>
          <w:p w:rsidR="00960E9F" w:rsidRPr="000F0E96" w:rsidRDefault="00960E9F" w:rsidP="000F0E96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 w:rsidRPr="000F0E9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560" w:type="dxa"/>
            <w:shd w:val="clear" w:color="auto" w:fill="auto"/>
          </w:tcPr>
          <w:p w:rsidR="00960E9F" w:rsidRPr="000F0E96" w:rsidRDefault="00960E9F" w:rsidP="004345AD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0F0E9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งบรวมรายปี</w:t>
            </w: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60E9F" w:rsidRPr="000F0E96" w:rsidRDefault="00960E9F" w:rsidP="00C7779B">
            <w:pPr>
              <w:pStyle w:val="af5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09" w:type="dxa"/>
          </w:tcPr>
          <w:p w:rsidR="00960E9F" w:rsidRPr="000F0E96" w:rsidRDefault="00960E9F" w:rsidP="00E74545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งบรวม</w:t>
            </w:r>
            <w:r w:rsidRPr="00E7454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ทั้งหมด</w:t>
            </w:r>
          </w:p>
        </w:tc>
      </w:tr>
    </w:tbl>
    <w:p w:rsidR="00606930" w:rsidRDefault="00EE4B6F" w:rsidP="00876D03">
      <w:pPr>
        <w:tabs>
          <w:tab w:val="num" w:pos="1701"/>
        </w:tabs>
        <w:jc w:val="thaiDistribute"/>
        <w:rPr>
          <w:rFonts w:ascii="TH SarabunPSK" w:hAnsi="TH SarabunPSK" w:cs="TH SarabunPSK"/>
          <w:b/>
          <w:bCs/>
          <w:color w:val="FF0000"/>
        </w:rPr>
      </w:pPr>
      <w:r w:rsidRPr="00C50834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CF01A5">
        <w:rPr>
          <w:rFonts w:ascii="TH SarabunPSK" w:hAnsi="TH SarabunPSK" w:cs="TH SarabunPSK"/>
          <w:color w:val="7030A0"/>
          <w:cs/>
        </w:rPr>
        <w:t xml:space="preserve"> </w:t>
      </w:r>
      <w:r>
        <w:rPr>
          <w:rFonts w:ascii="TH SarabunPSK" w:hAnsi="TH SarabunPSK" w:cs="TH SarabunPSK"/>
          <w:color w:val="7030A0"/>
        </w:rPr>
        <w:t xml:space="preserve"> </w:t>
      </w:r>
      <w:r w:rsidRPr="00CF01A5">
        <w:rPr>
          <w:rFonts w:ascii="TH SarabunPSK" w:hAnsi="TH SarabunPSK" w:cs="TH SarabunPSK" w:hint="cs"/>
          <w:color w:val="7030A0"/>
          <w:cs/>
        </w:rPr>
        <w:t>หาก</w:t>
      </w:r>
      <w:r>
        <w:rPr>
          <w:rFonts w:ascii="TH SarabunPSK" w:hAnsi="TH SarabunPSK" w:cs="TH SarabunPSK" w:hint="cs"/>
          <w:color w:val="7030A0"/>
          <w:cs/>
        </w:rPr>
        <w:t xml:space="preserve">จำนวนปีที่ดำเนินการในตารางมีไม่เพียงพอ </w:t>
      </w:r>
      <w:r w:rsidRPr="00CF01A5">
        <w:rPr>
          <w:rFonts w:ascii="TH SarabunPSK" w:hAnsi="TH SarabunPSK" w:cs="TH SarabunPSK" w:hint="cs"/>
          <w:color w:val="7030A0"/>
          <w:cs/>
        </w:rPr>
        <w:t>สามารถ</w:t>
      </w:r>
      <w:r>
        <w:rPr>
          <w:rFonts w:ascii="TH SarabunPSK" w:hAnsi="TH SarabunPSK" w:cs="TH SarabunPSK" w:hint="cs"/>
          <w:color w:val="7030A0"/>
          <w:cs/>
        </w:rPr>
        <w:t>ปรับตัวเลขปีงบประมาณ หรือเพิ่มคอลัมน์ปีงบประมาณ</w:t>
      </w:r>
      <w:r w:rsidRPr="00CF01A5">
        <w:rPr>
          <w:rFonts w:ascii="TH SarabunPSK" w:hAnsi="TH SarabunPSK" w:cs="TH SarabunPSK" w:hint="cs"/>
          <w:color w:val="7030A0"/>
          <w:cs/>
        </w:rPr>
        <w:t>ได้</w:t>
      </w:r>
    </w:p>
    <w:p w:rsidR="00CF01A5" w:rsidRDefault="00CF01A5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5659B8" w:rsidRPr="000F0E96" w:rsidRDefault="00727397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345AD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651BE7" w:rsidRPr="000F0E9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6141" w:rsidRPr="000F0E96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D66141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="00E7454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B56787" w:rsidRPr="00BA0B8C" w:rsidRDefault="00727397" w:rsidP="00471D0A">
      <w:pPr>
        <w:ind w:firstLine="720"/>
        <w:jc w:val="thaiDistribute"/>
        <w:rPr>
          <w:rFonts w:ascii="TH SarabunPSK" w:hAnsi="TH SarabunPSK" w:cs="TH SarabunPSK" w:hint="cs"/>
          <w:color w:val="FF0000"/>
          <w:cs/>
        </w:rPr>
      </w:pPr>
      <w:r w:rsidRPr="00BA0B8C">
        <w:rPr>
          <w:rFonts w:ascii="TH SarabunPSK" w:hAnsi="TH SarabunPSK" w:cs="TH SarabunPSK" w:hint="cs"/>
          <w:color w:val="FF0000"/>
          <w:cs/>
        </w:rPr>
        <w:t>ระบุผลผลิตในภาพรวมของ</w:t>
      </w:r>
      <w:r w:rsidR="00BA0B8C" w:rsidRPr="00BA0B8C">
        <w:rPr>
          <w:rFonts w:ascii="TH SarabunPSK" w:hAnsi="TH SarabunPSK" w:cs="TH SarabunPSK" w:hint="cs"/>
          <w:color w:val="FF0000"/>
          <w:cs/>
        </w:rPr>
        <w:t>แผนงาน</w:t>
      </w:r>
    </w:p>
    <w:p w:rsidR="002748DE" w:rsidRPr="000F0E96" w:rsidRDefault="002748DE" w:rsidP="0051728D">
      <w:pPr>
        <w:rPr>
          <w:rFonts w:ascii="TH SarabunPSK" w:hAnsi="TH SarabunPSK" w:cs="TH SarabunPSK"/>
          <w:sz w:val="10"/>
          <w:szCs w:val="10"/>
        </w:rPr>
      </w:pPr>
    </w:p>
    <w:p w:rsidR="00D568B7" w:rsidRPr="000F0E96" w:rsidRDefault="00727397" w:rsidP="00D568B7">
      <w:pPr>
        <w:rPr>
          <w:rFonts w:ascii="TH SarabunPSK" w:hAnsi="TH SarabunPSK" w:cs="TH SarabunPSK" w:hint="cs"/>
          <w:cs/>
        </w:rPr>
      </w:pPr>
      <w:r w:rsidRPr="004345AD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A4F2C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010CE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68B7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 w:rsidR="00D568B7" w:rsidRPr="000F0E96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D568B7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D568B7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30959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คาดว่าจะได้รับ</w:t>
      </w:r>
      <w:r>
        <w:rPr>
          <w:rFonts w:ascii="TH SarabunPSK" w:hAnsi="TH SarabunPSK" w:cs="TH SarabunPSK" w:hint="cs"/>
          <w:cs/>
        </w:rPr>
        <w:t xml:space="preserve"> </w:t>
      </w:r>
      <w:r w:rsidRPr="00C50834">
        <w:rPr>
          <w:rFonts w:ascii="TH SarabunPSK" w:hAnsi="TH SarabunPSK" w:cs="TH SarabunPSK" w:hint="cs"/>
          <w:b/>
          <w:bCs/>
          <w:sz w:val="32"/>
          <w:szCs w:val="32"/>
          <w:cs/>
        </w:rPr>
        <w:t>(หากระบุเป็นตัวเลขได้ โปรดระบุ)</w:t>
      </w:r>
    </w:p>
    <w:p w:rsidR="006635E8" w:rsidRPr="00BA0B8C" w:rsidRDefault="003A351C" w:rsidP="003A351C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/>
          <w:color w:val="FF0000"/>
          <w:cs/>
        </w:rPr>
        <w:tab/>
      </w:r>
      <w:r w:rsidR="00727397" w:rsidRPr="00BA0B8C">
        <w:rPr>
          <w:rFonts w:ascii="TH SarabunPSK" w:hAnsi="TH SarabunPSK" w:cs="TH SarabunPSK" w:hint="cs"/>
          <w:color w:val="FF0000"/>
          <w:cs/>
        </w:rPr>
        <w:t>ระบุผลลัพธ์ที่คาดว่าจะเกิดจากผลผลิต</w:t>
      </w:r>
      <w:r w:rsidR="00727397" w:rsidRPr="00BA0B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</w:p>
    <w:p w:rsidR="00B1449C" w:rsidRPr="00B1449C" w:rsidRDefault="00B1449C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12"/>
          <w:szCs w:val="12"/>
        </w:rPr>
      </w:pPr>
    </w:p>
    <w:p w:rsidR="004612D6" w:rsidRDefault="006C1B62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273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A4F2C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12D6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4612D6" w:rsidRPr="000F0E96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4612D6" w:rsidRPr="000F0E9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612D6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F80050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1696" w:rsidRPr="000F0E96">
        <w:rPr>
          <w:rFonts w:ascii="TH SarabunPSK" w:hAnsi="TH SarabunPSK" w:cs="TH SarabunPSK" w:hint="cs"/>
          <w:b/>
          <w:bCs/>
          <w:sz w:val="32"/>
          <w:szCs w:val="32"/>
          <w:cs/>
        </w:rPr>
        <w:t>(หากระบุเป็นตัวเลขได้ โปรดระบุ)</w:t>
      </w:r>
    </w:p>
    <w:p w:rsidR="00727397" w:rsidRPr="00BA0B8C" w:rsidRDefault="00727397" w:rsidP="003A351C">
      <w:pPr>
        <w:ind w:firstLine="720"/>
        <w:jc w:val="thaiDistribute"/>
        <w:rPr>
          <w:rFonts w:ascii="TH SarabunPSK" w:hAnsi="TH SarabunPSK" w:cs="TH SarabunPSK" w:hint="cs"/>
          <w:color w:val="FF0000"/>
          <w:cs/>
        </w:rPr>
      </w:pPr>
      <w:r w:rsidRPr="00BA0B8C">
        <w:rPr>
          <w:rFonts w:ascii="TH SarabunPSK" w:hAnsi="TH SarabunPSK" w:cs="TH SarabunPSK" w:hint="cs"/>
          <w:color w:val="FF0000"/>
          <w:cs/>
        </w:rPr>
        <w:t>ระบุผลกระทบที่คาดว่าจะเกิดจากผลลัพธ์</w:t>
      </w:r>
    </w:p>
    <w:p w:rsidR="004612D6" w:rsidRPr="00CF01A5" w:rsidRDefault="004612D6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10"/>
          <w:szCs w:val="10"/>
          <w:cs/>
        </w:rPr>
      </w:pPr>
    </w:p>
    <w:p w:rsidR="00BA0B8C" w:rsidRDefault="00BA0B8C" w:rsidP="000F0E9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แนวทางการนำผลงานไปใช้ประโยชน์</w:t>
      </w:r>
    </w:p>
    <w:p w:rsidR="00BA0B8C" w:rsidRPr="00BA0B8C" w:rsidRDefault="00BA0B8C" w:rsidP="003A351C">
      <w:pPr>
        <w:pStyle w:val="af5"/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 w:rsidRPr="00BA0B8C">
        <w:rPr>
          <w:rFonts w:ascii="TH SarabunPSK" w:hAnsi="TH SarabunPSK" w:cs="TH SarabunPSK"/>
          <w:color w:val="FF0000"/>
          <w:szCs w:val="28"/>
          <w:cs/>
        </w:rPr>
        <w:tab/>
      </w:r>
      <w:r w:rsidR="003A351C">
        <w:rPr>
          <w:rFonts w:ascii="TH SarabunPSK" w:hAnsi="TH SarabunPSK" w:cs="TH SarabunPSK"/>
          <w:color w:val="FF0000"/>
          <w:szCs w:val="28"/>
          <w:cs/>
        </w:rPr>
        <w:tab/>
      </w:r>
      <w:r w:rsidRPr="00BA0B8C">
        <w:rPr>
          <w:rFonts w:ascii="TH SarabunPSK" w:hAnsi="TH SarabunPSK" w:cs="TH SarabunPSK" w:hint="cs"/>
          <w:color w:val="FF0000"/>
          <w:szCs w:val="28"/>
          <w:cs/>
        </w:rPr>
        <w:t>อธิบายแนวทา</w:t>
      </w:r>
      <w:r>
        <w:rPr>
          <w:rFonts w:ascii="TH SarabunPSK" w:hAnsi="TH SarabunPSK" w:cs="TH SarabunPSK" w:hint="cs"/>
          <w:color w:val="FF0000"/>
          <w:szCs w:val="28"/>
          <w:cs/>
        </w:rPr>
        <w:t xml:space="preserve">งการนำผลงานไปใช้ประโยชน์ </w:t>
      </w:r>
    </w:p>
    <w:p w:rsidR="0064675B" w:rsidRDefault="00B1449C" w:rsidP="000F0E9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49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A0B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49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  <w:r w:rsidR="00BA0B8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B1449C" w:rsidRPr="00BA0B8C" w:rsidRDefault="00471D0A" w:rsidP="003A351C">
      <w:pPr>
        <w:pStyle w:val="af5"/>
        <w:ind w:left="426" w:right="-381" w:hanging="426"/>
        <w:jc w:val="thaiDistribute"/>
        <w:rPr>
          <w:rFonts w:ascii="TH SarabunPSK" w:hAnsi="TH SarabunPSK" w:cs="TH SarabunPSK" w:hint="cs"/>
          <w:color w:val="FF0000"/>
          <w:szCs w:val="28"/>
          <w:cs/>
        </w:rPr>
      </w:pPr>
      <w:r w:rsidRPr="00BA0B8C">
        <w:rPr>
          <w:rFonts w:ascii="TH SarabunPSK" w:hAnsi="TH SarabunPSK" w:cs="TH SarabunPSK"/>
          <w:color w:val="FF0000"/>
          <w:szCs w:val="28"/>
          <w:cs/>
        </w:rPr>
        <w:tab/>
      </w:r>
      <w:r w:rsidR="003A351C">
        <w:rPr>
          <w:rFonts w:ascii="TH SarabunPSK" w:hAnsi="TH SarabunPSK" w:cs="TH SarabunPSK"/>
          <w:color w:val="FF0000"/>
          <w:szCs w:val="28"/>
          <w:cs/>
        </w:rPr>
        <w:tab/>
      </w:r>
      <w:r w:rsidR="00B1449C" w:rsidRPr="00BA0B8C">
        <w:rPr>
          <w:rFonts w:ascii="TH SarabunPSK" w:hAnsi="TH SarabunPSK" w:cs="TH SarabunPSK" w:hint="cs"/>
          <w:color w:val="FF0000"/>
          <w:szCs w:val="28"/>
          <w:cs/>
        </w:rPr>
        <w:t>อธิบายแ</w:t>
      </w:r>
      <w:r w:rsidR="00281E53" w:rsidRPr="00BA0B8C">
        <w:rPr>
          <w:rFonts w:ascii="TH SarabunPSK" w:hAnsi="TH SarabunPSK" w:cs="TH SarabunPSK" w:hint="cs"/>
          <w:color w:val="FF0000"/>
          <w:szCs w:val="28"/>
          <w:cs/>
        </w:rPr>
        <w:t>น</w:t>
      </w:r>
      <w:r w:rsidR="00B1449C" w:rsidRPr="00BA0B8C">
        <w:rPr>
          <w:rFonts w:ascii="TH SarabunPSK" w:hAnsi="TH SarabunPSK" w:cs="TH SarabunPSK" w:hint="cs"/>
          <w:color w:val="FF0000"/>
          <w:szCs w:val="28"/>
          <w:cs/>
        </w:rPr>
        <w:t>วทาง</w:t>
      </w:r>
      <w:r w:rsidR="00B1449C" w:rsidRPr="00BA0B8C">
        <w:rPr>
          <w:rFonts w:ascii="TH SarabunPSK" w:hAnsi="TH SarabunPSK" w:cs="TH SarabunPSK"/>
          <w:color w:val="FF0000"/>
          <w:szCs w:val="28"/>
        </w:rPr>
        <w:t>/</w:t>
      </w:r>
      <w:r w:rsidR="00B1449C" w:rsidRPr="00BA0B8C">
        <w:rPr>
          <w:rFonts w:ascii="TH SarabunPSK" w:hAnsi="TH SarabunPSK" w:cs="TH SarabunPSK" w:hint="cs"/>
          <w:color w:val="FF0000"/>
          <w:szCs w:val="28"/>
          <w:cs/>
        </w:rPr>
        <w:t>รูปแบบ</w:t>
      </w:r>
      <w:r w:rsidR="00B1449C" w:rsidRPr="00BA0B8C">
        <w:rPr>
          <w:rFonts w:ascii="TH SarabunPSK" w:hAnsi="TH SarabunPSK" w:cs="TH SarabunPSK"/>
          <w:color w:val="FF0000"/>
          <w:szCs w:val="28"/>
        </w:rPr>
        <w:t>/</w:t>
      </w:r>
      <w:r w:rsidR="00B1449C" w:rsidRPr="00BA0B8C">
        <w:rPr>
          <w:rFonts w:ascii="TH SarabunPSK" w:hAnsi="TH SarabunPSK" w:cs="TH SarabunPSK" w:hint="cs"/>
          <w:color w:val="FF0000"/>
          <w:szCs w:val="28"/>
          <w:cs/>
        </w:rPr>
        <w:t>กลไก การบริหารจัดการ</w:t>
      </w:r>
      <w:r w:rsidR="00BA0B8C" w:rsidRPr="00BA0B8C">
        <w:rPr>
          <w:rFonts w:ascii="TH SarabunPSK" w:hAnsi="TH SarabunPSK" w:cs="TH SarabunPSK" w:hint="cs"/>
          <w:color w:val="FF0000"/>
          <w:szCs w:val="28"/>
          <w:cs/>
        </w:rPr>
        <w:t>แผนงาน</w:t>
      </w:r>
    </w:p>
    <w:p w:rsidR="00B1449C" w:rsidRDefault="00B1449C" w:rsidP="000F0E9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F58ED" w:rsidRPr="00CD3374" w:rsidRDefault="007F58ED" w:rsidP="007F58ED">
      <w:pPr>
        <w:pStyle w:val="af6"/>
        <w:spacing w:before="0" w:beforeAutospacing="0" w:after="0" w:afterAutospacing="0"/>
        <w:ind w:left="720"/>
        <w:rPr>
          <w:rFonts w:ascii="TH SarabunPSK" w:hAnsi="TH SarabunPSK" w:cs="TH SarabunPSK" w:hint="cs"/>
          <w:color w:val="7030A0"/>
          <w:sz w:val="28"/>
          <w:szCs w:val="28"/>
          <w:cs/>
        </w:rPr>
      </w:pPr>
    </w:p>
    <w:sectPr w:rsidR="007F58ED" w:rsidRPr="00CD3374" w:rsidSect="00387FE2">
      <w:headerReference w:type="even" r:id="rId12"/>
      <w:headerReference w:type="default" r:id="rId13"/>
      <w:footerReference w:type="default" r:id="rId14"/>
      <w:pgSz w:w="11906" w:h="16838" w:code="9"/>
      <w:pgMar w:top="1418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31" w:rsidRDefault="00E47631">
      <w:r>
        <w:separator/>
      </w:r>
    </w:p>
  </w:endnote>
  <w:endnote w:type="continuationSeparator" w:id="0">
    <w:p w:rsidR="00E47631" w:rsidRDefault="00E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64026EC9-B8E8-421D-B7F3-676C558236BD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0C95156-D79B-432E-BA2C-035B82218400}"/>
    <w:embedBold r:id="rId3" w:fontKey="{5C1FC12D-2B7E-4258-A42B-BCEB9735089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  <w:embedRegular r:id="rId4" w:subsetted="1" w:fontKey="{1EA46A27-DD82-4F7C-AB04-289C0E81376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30" w:rsidRPr="00707B53" w:rsidRDefault="00606930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</w:t>
    </w:r>
    <w:r w:rsidRPr="00707B53">
      <w:rPr>
        <w:rFonts w:ascii="TH SarabunPSK" w:hAnsi="TH SarabunPSK" w:cs="TH SarabunPSK"/>
        <w:sz w:val="32"/>
        <w:cs/>
      </w:rPr>
      <w:t xml:space="preserve"> </w:t>
    </w:r>
    <w:r>
      <w:rPr>
        <w:rFonts w:ascii="TH SarabunPSK" w:hAnsi="TH SarabunPSK" w:cs="TH SarabunPSK"/>
        <w:sz w:val="32"/>
        <w:cs/>
      </w:rPr>
      <w:t xml:space="preserve">  อยู่ระหว่างปรับปรุงแบบฟอร์ม          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</w:instrText>
    </w:r>
    <w:r w:rsidRPr="00707B53">
      <w:rPr>
        <w:rFonts w:ascii="TH SarabunPSK" w:hAnsi="TH SarabunPSK" w:cs="TH SarabunPSK"/>
        <w:sz w:val="32"/>
        <w:cs/>
      </w:rPr>
      <w:instrText xml:space="preserve">* </w:instrText>
    </w:r>
    <w:r w:rsidRPr="00707B53">
      <w:rPr>
        <w:rFonts w:ascii="TH SarabunPSK" w:hAnsi="TH SarabunPSK" w:cs="TH SarabunPSK"/>
        <w:sz w:val="32"/>
      </w:rPr>
      <w:instrText xml:space="preserve">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F50506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606930" w:rsidRDefault="006069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31" w:rsidRDefault="00E47631">
      <w:r>
        <w:separator/>
      </w:r>
    </w:p>
  </w:footnote>
  <w:footnote w:type="continuationSeparator" w:id="0">
    <w:p w:rsidR="00E47631" w:rsidRDefault="00E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30" w:rsidRDefault="0060693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930" w:rsidRDefault="0060693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E2" w:rsidRPr="000C23A0" w:rsidRDefault="00B92FF1" w:rsidP="00680F22">
    <w:pPr>
      <w:pStyle w:val="a8"/>
      <w:ind w:right="360"/>
      <w:jc w:val="right"/>
      <w:rPr>
        <w:rFonts w:ascii="TH SarabunPSK" w:hAnsi="TH SarabunPSK" w:cs="TH SarabunPSK"/>
        <w:b/>
        <w:bCs/>
        <w:u w:val="thick"/>
      </w:rPr>
    </w:pPr>
    <w:r w:rsidRPr="000C23A0">
      <w:rPr>
        <w:rFonts w:ascii="TH SarabunPSK" w:hAnsi="TH SarabunPSK" w:cs="TH SarabunPSK" w:hint="cs"/>
        <w:b/>
        <w:bCs/>
        <w:sz w:val="36"/>
        <w:szCs w:val="40"/>
        <w:u w:val="thick"/>
        <w:cs/>
      </w:rPr>
      <w:t>เอกสารหมายเลข 1</w:t>
    </w:r>
  </w:p>
  <w:p w:rsidR="00606930" w:rsidRPr="00680F22" w:rsidRDefault="00606930" w:rsidP="00680F22">
    <w:pPr>
      <w:pStyle w:val="a8"/>
      <w:ind w:right="360"/>
      <w:jc w:val="right"/>
      <w:rPr>
        <w:rFonts w:ascii="TH SarabunPSK" w:hAnsi="TH SarabunPSK" w:cs="TH SarabunPSK"/>
      </w:rPr>
    </w:pPr>
    <w:r w:rsidRPr="00B55C14">
      <w:rPr>
        <w:rFonts w:ascii="TH SarabunPSK" w:hAnsi="TH SarabunPSK" w:cs="TH SarabunPSK"/>
        <w:color w:val="FF0000"/>
        <w:cs/>
      </w:rPr>
      <w:t>คำอธิบายการกรอกข้อเสนอการวิจัย ประเภท</w:t>
    </w:r>
    <w:r w:rsidR="0076383F">
      <w:rPr>
        <w:rFonts w:ascii="TH SarabunPSK" w:hAnsi="TH SarabunPSK" w:cs="TH SarabunPSK" w:hint="cs"/>
        <w:color w:val="FF0000"/>
        <w:cs/>
      </w:rPr>
      <w:t xml:space="preserve"> </w:t>
    </w:r>
    <w:r w:rsidR="0076383F">
      <w:rPr>
        <w:rFonts w:ascii="TH SarabunPSK" w:hAnsi="TH SarabunPSK" w:cs="TH SarabunPSK"/>
        <w:color w:val="FF0000"/>
      </w:rPr>
      <w:t>“</w:t>
    </w:r>
    <w:r w:rsidR="00BA0B8C">
      <w:rPr>
        <w:rFonts w:ascii="TH SarabunPSK" w:hAnsi="TH SarabunPSK" w:cs="TH SarabunPSK" w:hint="cs"/>
        <w:color w:val="FF0000"/>
        <w:cs/>
      </w:rPr>
      <w:t>แผน</w:t>
    </w:r>
    <w:r w:rsidR="009F0EC7">
      <w:rPr>
        <w:rFonts w:ascii="TH SarabunPSK" w:hAnsi="TH SarabunPSK" w:cs="TH SarabunPSK" w:hint="cs"/>
        <w:color w:val="FF0000"/>
        <w:cs/>
      </w:rPr>
      <w:t>บูรณาการ</w:t>
    </w:r>
    <w:r w:rsidR="0076383F">
      <w:rPr>
        <w:rFonts w:ascii="TH SarabunPSK" w:hAnsi="TH SarabunPSK" w:cs="TH SarabunPSK"/>
        <w:color w:val="FF0000"/>
      </w:rPr>
      <w:t>”</w:t>
    </w:r>
  </w:p>
  <w:p w:rsidR="00606930" w:rsidRDefault="0060693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5FDD"/>
    <w:multiLevelType w:val="hybridMultilevel"/>
    <w:tmpl w:val="EA2C44C8"/>
    <w:lvl w:ilvl="0" w:tplc="1E421946">
      <w:start w:val="11"/>
      <w:numFmt w:val="bullet"/>
      <w:lvlText w:val=""/>
      <w:lvlJc w:val="left"/>
      <w:pPr>
        <w:ind w:left="57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5D60E5"/>
    <w:multiLevelType w:val="hybridMultilevel"/>
    <w:tmpl w:val="0BC61900"/>
    <w:lvl w:ilvl="0" w:tplc="E16A53B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2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4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5" w15:restartNumberingAfterBreak="0">
    <w:nsid w:val="32A05BBC"/>
    <w:multiLevelType w:val="hybridMultilevel"/>
    <w:tmpl w:val="4B4CF52E"/>
    <w:lvl w:ilvl="0" w:tplc="D630712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 w15:restartNumberingAfterBreak="0">
    <w:nsid w:val="4C883E3E"/>
    <w:multiLevelType w:val="hybridMultilevel"/>
    <w:tmpl w:val="650E49A4"/>
    <w:lvl w:ilvl="0" w:tplc="E24AE860">
      <w:start w:val="18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7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 w15:restartNumberingAfterBreak="0">
    <w:nsid w:val="6AE75E1E"/>
    <w:multiLevelType w:val="hybridMultilevel"/>
    <w:tmpl w:val="9556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BF375F0"/>
    <w:multiLevelType w:val="hybridMultilevel"/>
    <w:tmpl w:val="4336DC0C"/>
    <w:lvl w:ilvl="0" w:tplc="94DC515A">
      <w:start w:val="11"/>
      <w:numFmt w:val="bullet"/>
      <w:lvlText w:val=""/>
      <w:lvlJc w:val="left"/>
      <w:pPr>
        <w:ind w:left="21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27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8"/>
  </w:num>
  <w:num w:numId="13">
    <w:abstractNumId w:val="9"/>
  </w:num>
  <w:num w:numId="14">
    <w:abstractNumId w:val="17"/>
  </w:num>
  <w:num w:numId="15">
    <w:abstractNumId w:val="16"/>
  </w:num>
  <w:num w:numId="16">
    <w:abstractNumId w:val="7"/>
  </w:num>
  <w:num w:numId="17">
    <w:abstractNumId w:val="23"/>
  </w:num>
  <w:num w:numId="18">
    <w:abstractNumId w:val="31"/>
  </w:num>
  <w:num w:numId="19">
    <w:abstractNumId w:val="4"/>
  </w:num>
  <w:num w:numId="20">
    <w:abstractNumId w:val="34"/>
  </w:num>
  <w:num w:numId="21">
    <w:abstractNumId w:val="33"/>
  </w:num>
  <w:num w:numId="22">
    <w:abstractNumId w:val="30"/>
  </w:num>
  <w:num w:numId="23">
    <w:abstractNumId w:val="5"/>
  </w:num>
  <w:num w:numId="24">
    <w:abstractNumId w:val="12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32"/>
  </w:num>
  <w:num w:numId="30">
    <w:abstractNumId w:val="1"/>
  </w:num>
  <w:num w:numId="31">
    <w:abstractNumId w:val="25"/>
  </w:num>
  <w:num w:numId="32">
    <w:abstractNumId w:val="6"/>
  </w:num>
  <w:num w:numId="33">
    <w:abstractNumId w:val="29"/>
  </w:num>
  <w:num w:numId="34">
    <w:abstractNumId w:val="2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7DE"/>
    <w:rsid w:val="00002A3C"/>
    <w:rsid w:val="00003627"/>
    <w:rsid w:val="00003D71"/>
    <w:rsid w:val="00005E43"/>
    <w:rsid w:val="00006240"/>
    <w:rsid w:val="00007F46"/>
    <w:rsid w:val="00012FF2"/>
    <w:rsid w:val="00013409"/>
    <w:rsid w:val="0001369D"/>
    <w:rsid w:val="0001422B"/>
    <w:rsid w:val="00015720"/>
    <w:rsid w:val="0002356D"/>
    <w:rsid w:val="0002460A"/>
    <w:rsid w:val="000254B8"/>
    <w:rsid w:val="000301C3"/>
    <w:rsid w:val="00031563"/>
    <w:rsid w:val="00031A91"/>
    <w:rsid w:val="0003289E"/>
    <w:rsid w:val="000339F1"/>
    <w:rsid w:val="0003412C"/>
    <w:rsid w:val="000357AF"/>
    <w:rsid w:val="0003634E"/>
    <w:rsid w:val="0003786A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2922"/>
    <w:rsid w:val="00065492"/>
    <w:rsid w:val="00066C6E"/>
    <w:rsid w:val="000675F9"/>
    <w:rsid w:val="00070C8C"/>
    <w:rsid w:val="00073AF4"/>
    <w:rsid w:val="000749AB"/>
    <w:rsid w:val="00074D41"/>
    <w:rsid w:val="00075711"/>
    <w:rsid w:val="00075725"/>
    <w:rsid w:val="00076C41"/>
    <w:rsid w:val="0007723B"/>
    <w:rsid w:val="000800F9"/>
    <w:rsid w:val="00080177"/>
    <w:rsid w:val="00086262"/>
    <w:rsid w:val="00086BFE"/>
    <w:rsid w:val="0009044A"/>
    <w:rsid w:val="000908C5"/>
    <w:rsid w:val="000926D7"/>
    <w:rsid w:val="00093A60"/>
    <w:rsid w:val="00094D39"/>
    <w:rsid w:val="00095898"/>
    <w:rsid w:val="00096A07"/>
    <w:rsid w:val="00097576"/>
    <w:rsid w:val="000A3410"/>
    <w:rsid w:val="000A36B9"/>
    <w:rsid w:val="000A3FD6"/>
    <w:rsid w:val="000A6A2D"/>
    <w:rsid w:val="000A6C9C"/>
    <w:rsid w:val="000B1797"/>
    <w:rsid w:val="000B1869"/>
    <w:rsid w:val="000B698D"/>
    <w:rsid w:val="000C01B8"/>
    <w:rsid w:val="000C1314"/>
    <w:rsid w:val="000C187C"/>
    <w:rsid w:val="000C23A0"/>
    <w:rsid w:val="000C326C"/>
    <w:rsid w:val="000C3750"/>
    <w:rsid w:val="000C3A6D"/>
    <w:rsid w:val="000C467B"/>
    <w:rsid w:val="000C52B5"/>
    <w:rsid w:val="000C5A57"/>
    <w:rsid w:val="000D146A"/>
    <w:rsid w:val="000D2CF8"/>
    <w:rsid w:val="000D2D3D"/>
    <w:rsid w:val="000D45BE"/>
    <w:rsid w:val="000D4A17"/>
    <w:rsid w:val="000D62A0"/>
    <w:rsid w:val="000E0915"/>
    <w:rsid w:val="000E2B8E"/>
    <w:rsid w:val="000F0E96"/>
    <w:rsid w:val="000F1CAC"/>
    <w:rsid w:val="000F2131"/>
    <w:rsid w:val="000F622C"/>
    <w:rsid w:val="00101812"/>
    <w:rsid w:val="00101D47"/>
    <w:rsid w:val="00105B6D"/>
    <w:rsid w:val="00107BF6"/>
    <w:rsid w:val="00111283"/>
    <w:rsid w:val="0011273F"/>
    <w:rsid w:val="00112D1B"/>
    <w:rsid w:val="00113B43"/>
    <w:rsid w:val="00114BA3"/>
    <w:rsid w:val="00115BF5"/>
    <w:rsid w:val="00115C99"/>
    <w:rsid w:val="00116FDA"/>
    <w:rsid w:val="00123B3F"/>
    <w:rsid w:val="001313E4"/>
    <w:rsid w:val="0013170D"/>
    <w:rsid w:val="00132D06"/>
    <w:rsid w:val="001335B5"/>
    <w:rsid w:val="00136C14"/>
    <w:rsid w:val="00136D34"/>
    <w:rsid w:val="00142DB1"/>
    <w:rsid w:val="0014323B"/>
    <w:rsid w:val="001445E1"/>
    <w:rsid w:val="00144EC9"/>
    <w:rsid w:val="00145DC8"/>
    <w:rsid w:val="001463BC"/>
    <w:rsid w:val="001472B6"/>
    <w:rsid w:val="001473BA"/>
    <w:rsid w:val="0014753F"/>
    <w:rsid w:val="00150677"/>
    <w:rsid w:val="00153127"/>
    <w:rsid w:val="00153903"/>
    <w:rsid w:val="00154F4C"/>
    <w:rsid w:val="00155B66"/>
    <w:rsid w:val="0015747A"/>
    <w:rsid w:val="00157DF8"/>
    <w:rsid w:val="00162795"/>
    <w:rsid w:val="00164438"/>
    <w:rsid w:val="0017089A"/>
    <w:rsid w:val="00171668"/>
    <w:rsid w:val="001741A0"/>
    <w:rsid w:val="001769C7"/>
    <w:rsid w:val="00176A81"/>
    <w:rsid w:val="00181680"/>
    <w:rsid w:val="0018416B"/>
    <w:rsid w:val="00185952"/>
    <w:rsid w:val="00186B30"/>
    <w:rsid w:val="00187F77"/>
    <w:rsid w:val="00190DCD"/>
    <w:rsid w:val="00191781"/>
    <w:rsid w:val="00191E8C"/>
    <w:rsid w:val="001934C3"/>
    <w:rsid w:val="001935DB"/>
    <w:rsid w:val="0019487D"/>
    <w:rsid w:val="001A1661"/>
    <w:rsid w:val="001A436A"/>
    <w:rsid w:val="001A6384"/>
    <w:rsid w:val="001B174C"/>
    <w:rsid w:val="001B1F7A"/>
    <w:rsid w:val="001B2F1F"/>
    <w:rsid w:val="001B2F4B"/>
    <w:rsid w:val="001B3459"/>
    <w:rsid w:val="001B3D72"/>
    <w:rsid w:val="001B47F1"/>
    <w:rsid w:val="001B4D1D"/>
    <w:rsid w:val="001B5075"/>
    <w:rsid w:val="001B6A5C"/>
    <w:rsid w:val="001C01CF"/>
    <w:rsid w:val="001C184A"/>
    <w:rsid w:val="001C3717"/>
    <w:rsid w:val="001C3835"/>
    <w:rsid w:val="001C3C0F"/>
    <w:rsid w:val="001C4DFF"/>
    <w:rsid w:val="001C6B8A"/>
    <w:rsid w:val="001D0771"/>
    <w:rsid w:val="001D0DE9"/>
    <w:rsid w:val="001D0E8D"/>
    <w:rsid w:val="001D1C42"/>
    <w:rsid w:val="001D30B9"/>
    <w:rsid w:val="001D423E"/>
    <w:rsid w:val="001D5657"/>
    <w:rsid w:val="001D698C"/>
    <w:rsid w:val="001E1379"/>
    <w:rsid w:val="001E3A59"/>
    <w:rsid w:val="001E657B"/>
    <w:rsid w:val="001F2C75"/>
    <w:rsid w:val="001F579B"/>
    <w:rsid w:val="00201377"/>
    <w:rsid w:val="00203D2F"/>
    <w:rsid w:val="00205E20"/>
    <w:rsid w:val="002129B7"/>
    <w:rsid w:val="00213F97"/>
    <w:rsid w:val="00215B28"/>
    <w:rsid w:val="002200AF"/>
    <w:rsid w:val="002264C8"/>
    <w:rsid w:val="00227EF9"/>
    <w:rsid w:val="002302CD"/>
    <w:rsid w:val="002313BD"/>
    <w:rsid w:val="00231CC0"/>
    <w:rsid w:val="00234B1D"/>
    <w:rsid w:val="00235EA4"/>
    <w:rsid w:val="00236241"/>
    <w:rsid w:val="00236D59"/>
    <w:rsid w:val="00237D87"/>
    <w:rsid w:val="0024064A"/>
    <w:rsid w:val="00240B84"/>
    <w:rsid w:val="00240F03"/>
    <w:rsid w:val="00241B26"/>
    <w:rsid w:val="002450E5"/>
    <w:rsid w:val="00245769"/>
    <w:rsid w:val="00245EA5"/>
    <w:rsid w:val="00247443"/>
    <w:rsid w:val="002478BC"/>
    <w:rsid w:val="00250E54"/>
    <w:rsid w:val="00251A6A"/>
    <w:rsid w:val="0025252C"/>
    <w:rsid w:val="002537C3"/>
    <w:rsid w:val="002548A6"/>
    <w:rsid w:val="00255AAF"/>
    <w:rsid w:val="002576D4"/>
    <w:rsid w:val="00260762"/>
    <w:rsid w:val="0026314F"/>
    <w:rsid w:val="00264F2A"/>
    <w:rsid w:val="00265295"/>
    <w:rsid w:val="00266CB3"/>
    <w:rsid w:val="00272FEB"/>
    <w:rsid w:val="002748DE"/>
    <w:rsid w:val="00274FDC"/>
    <w:rsid w:val="00275149"/>
    <w:rsid w:val="00277605"/>
    <w:rsid w:val="0028161F"/>
    <w:rsid w:val="00281E53"/>
    <w:rsid w:val="00282ABA"/>
    <w:rsid w:val="0028330D"/>
    <w:rsid w:val="002847A8"/>
    <w:rsid w:val="002848EB"/>
    <w:rsid w:val="002848F8"/>
    <w:rsid w:val="00296FEC"/>
    <w:rsid w:val="002A2E21"/>
    <w:rsid w:val="002A5AB1"/>
    <w:rsid w:val="002A5E55"/>
    <w:rsid w:val="002B0B1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C744C"/>
    <w:rsid w:val="002D1DF0"/>
    <w:rsid w:val="002D21EA"/>
    <w:rsid w:val="002D376B"/>
    <w:rsid w:val="002D4B35"/>
    <w:rsid w:val="002D5222"/>
    <w:rsid w:val="002D5A0E"/>
    <w:rsid w:val="002D5D8F"/>
    <w:rsid w:val="002D642D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2354"/>
    <w:rsid w:val="003035D1"/>
    <w:rsid w:val="00303D65"/>
    <w:rsid w:val="00303DAC"/>
    <w:rsid w:val="00312F68"/>
    <w:rsid w:val="003138AF"/>
    <w:rsid w:val="00313C95"/>
    <w:rsid w:val="00313E91"/>
    <w:rsid w:val="003157FE"/>
    <w:rsid w:val="0032105E"/>
    <w:rsid w:val="003216AB"/>
    <w:rsid w:val="003240DD"/>
    <w:rsid w:val="00324754"/>
    <w:rsid w:val="00330959"/>
    <w:rsid w:val="00334B1B"/>
    <w:rsid w:val="0034033D"/>
    <w:rsid w:val="00341B47"/>
    <w:rsid w:val="00341CE8"/>
    <w:rsid w:val="00341E5E"/>
    <w:rsid w:val="00344411"/>
    <w:rsid w:val="003444E9"/>
    <w:rsid w:val="00344F14"/>
    <w:rsid w:val="00346EDE"/>
    <w:rsid w:val="003513E0"/>
    <w:rsid w:val="00351E16"/>
    <w:rsid w:val="00352B01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27BD"/>
    <w:rsid w:val="0037344F"/>
    <w:rsid w:val="00373B9D"/>
    <w:rsid w:val="00373FE4"/>
    <w:rsid w:val="0037465E"/>
    <w:rsid w:val="00375EFF"/>
    <w:rsid w:val="00376B24"/>
    <w:rsid w:val="0038084B"/>
    <w:rsid w:val="0038114B"/>
    <w:rsid w:val="00381B57"/>
    <w:rsid w:val="00382B70"/>
    <w:rsid w:val="00387053"/>
    <w:rsid w:val="00387BED"/>
    <w:rsid w:val="00387FE2"/>
    <w:rsid w:val="00396342"/>
    <w:rsid w:val="003965E8"/>
    <w:rsid w:val="003A172D"/>
    <w:rsid w:val="003A271A"/>
    <w:rsid w:val="003A351C"/>
    <w:rsid w:val="003A5423"/>
    <w:rsid w:val="003A5A6B"/>
    <w:rsid w:val="003A6381"/>
    <w:rsid w:val="003B13BC"/>
    <w:rsid w:val="003B3BA7"/>
    <w:rsid w:val="003B5C45"/>
    <w:rsid w:val="003B7376"/>
    <w:rsid w:val="003B7A3D"/>
    <w:rsid w:val="003C3556"/>
    <w:rsid w:val="003D0B69"/>
    <w:rsid w:val="003D31DE"/>
    <w:rsid w:val="003D40E8"/>
    <w:rsid w:val="003D738C"/>
    <w:rsid w:val="003D7AA9"/>
    <w:rsid w:val="003E0BF9"/>
    <w:rsid w:val="003E1756"/>
    <w:rsid w:val="003E2F8B"/>
    <w:rsid w:val="003E624B"/>
    <w:rsid w:val="003F147D"/>
    <w:rsid w:val="003F18BC"/>
    <w:rsid w:val="003F35B6"/>
    <w:rsid w:val="003F589D"/>
    <w:rsid w:val="003F6506"/>
    <w:rsid w:val="003F69E2"/>
    <w:rsid w:val="003F792F"/>
    <w:rsid w:val="004002BF"/>
    <w:rsid w:val="00401218"/>
    <w:rsid w:val="004031B7"/>
    <w:rsid w:val="0040694B"/>
    <w:rsid w:val="00406DE7"/>
    <w:rsid w:val="00411B7C"/>
    <w:rsid w:val="00412991"/>
    <w:rsid w:val="00413944"/>
    <w:rsid w:val="004145BD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45AD"/>
    <w:rsid w:val="004353CF"/>
    <w:rsid w:val="00435645"/>
    <w:rsid w:val="00435A81"/>
    <w:rsid w:val="00435C21"/>
    <w:rsid w:val="00437191"/>
    <w:rsid w:val="00437E85"/>
    <w:rsid w:val="00440AD0"/>
    <w:rsid w:val="004426C1"/>
    <w:rsid w:val="004432AC"/>
    <w:rsid w:val="00443335"/>
    <w:rsid w:val="0044391C"/>
    <w:rsid w:val="00445A34"/>
    <w:rsid w:val="00446262"/>
    <w:rsid w:val="0045060C"/>
    <w:rsid w:val="00454E54"/>
    <w:rsid w:val="00455850"/>
    <w:rsid w:val="0045739F"/>
    <w:rsid w:val="0046007A"/>
    <w:rsid w:val="004605CB"/>
    <w:rsid w:val="004606BE"/>
    <w:rsid w:val="004612D6"/>
    <w:rsid w:val="004627D7"/>
    <w:rsid w:val="00462E35"/>
    <w:rsid w:val="00465C5D"/>
    <w:rsid w:val="004709BB"/>
    <w:rsid w:val="00471D0A"/>
    <w:rsid w:val="00471DB0"/>
    <w:rsid w:val="004733D1"/>
    <w:rsid w:val="00473AC5"/>
    <w:rsid w:val="00477265"/>
    <w:rsid w:val="00477C6C"/>
    <w:rsid w:val="00480324"/>
    <w:rsid w:val="00480430"/>
    <w:rsid w:val="00481A93"/>
    <w:rsid w:val="004825CA"/>
    <w:rsid w:val="0048528A"/>
    <w:rsid w:val="004860BF"/>
    <w:rsid w:val="004869EE"/>
    <w:rsid w:val="00487773"/>
    <w:rsid w:val="004878F4"/>
    <w:rsid w:val="00490594"/>
    <w:rsid w:val="00490AB4"/>
    <w:rsid w:val="00491EB2"/>
    <w:rsid w:val="004933F5"/>
    <w:rsid w:val="0049413A"/>
    <w:rsid w:val="00494340"/>
    <w:rsid w:val="00495E8A"/>
    <w:rsid w:val="00497D9F"/>
    <w:rsid w:val="004A00A6"/>
    <w:rsid w:val="004A07E3"/>
    <w:rsid w:val="004A3640"/>
    <w:rsid w:val="004A37AA"/>
    <w:rsid w:val="004A76A9"/>
    <w:rsid w:val="004B1D2B"/>
    <w:rsid w:val="004B30A0"/>
    <w:rsid w:val="004B4AB1"/>
    <w:rsid w:val="004B5B59"/>
    <w:rsid w:val="004C101B"/>
    <w:rsid w:val="004C2D3F"/>
    <w:rsid w:val="004C4418"/>
    <w:rsid w:val="004C4C29"/>
    <w:rsid w:val="004C4D1B"/>
    <w:rsid w:val="004D121C"/>
    <w:rsid w:val="004D4FA4"/>
    <w:rsid w:val="004D5676"/>
    <w:rsid w:val="004D7CC5"/>
    <w:rsid w:val="004E16B4"/>
    <w:rsid w:val="004E2E04"/>
    <w:rsid w:val="004E664A"/>
    <w:rsid w:val="004F11E6"/>
    <w:rsid w:val="004F7639"/>
    <w:rsid w:val="004F7FE0"/>
    <w:rsid w:val="00500632"/>
    <w:rsid w:val="00500F72"/>
    <w:rsid w:val="005010CE"/>
    <w:rsid w:val="00501835"/>
    <w:rsid w:val="00501BC2"/>
    <w:rsid w:val="00501F87"/>
    <w:rsid w:val="005030F0"/>
    <w:rsid w:val="00503BC4"/>
    <w:rsid w:val="0050458C"/>
    <w:rsid w:val="00506CF6"/>
    <w:rsid w:val="00510FDA"/>
    <w:rsid w:val="0051368E"/>
    <w:rsid w:val="00514D0B"/>
    <w:rsid w:val="00514EE1"/>
    <w:rsid w:val="0051728D"/>
    <w:rsid w:val="0052040E"/>
    <w:rsid w:val="0052051B"/>
    <w:rsid w:val="00520B73"/>
    <w:rsid w:val="00521231"/>
    <w:rsid w:val="00521E20"/>
    <w:rsid w:val="005244AA"/>
    <w:rsid w:val="00524D01"/>
    <w:rsid w:val="005250D1"/>
    <w:rsid w:val="005278B7"/>
    <w:rsid w:val="00530EC0"/>
    <w:rsid w:val="00533F3B"/>
    <w:rsid w:val="00535F14"/>
    <w:rsid w:val="005375EA"/>
    <w:rsid w:val="00541D78"/>
    <w:rsid w:val="00543BD7"/>
    <w:rsid w:val="0054658C"/>
    <w:rsid w:val="00547AA1"/>
    <w:rsid w:val="00547C8B"/>
    <w:rsid w:val="00547E3C"/>
    <w:rsid w:val="0055154F"/>
    <w:rsid w:val="00551DA4"/>
    <w:rsid w:val="00553AC4"/>
    <w:rsid w:val="00553E34"/>
    <w:rsid w:val="00554D62"/>
    <w:rsid w:val="00554FB1"/>
    <w:rsid w:val="00555C19"/>
    <w:rsid w:val="00560530"/>
    <w:rsid w:val="00563EC6"/>
    <w:rsid w:val="005659B8"/>
    <w:rsid w:val="0056687F"/>
    <w:rsid w:val="0057241D"/>
    <w:rsid w:val="005726C4"/>
    <w:rsid w:val="005763D9"/>
    <w:rsid w:val="005770D3"/>
    <w:rsid w:val="00577E8C"/>
    <w:rsid w:val="0058619F"/>
    <w:rsid w:val="00586F9D"/>
    <w:rsid w:val="005909F8"/>
    <w:rsid w:val="0059148A"/>
    <w:rsid w:val="00593E3C"/>
    <w:rsid w:val="00594A48"/>
    <w:rsid w:val="00595207"/>
    <w:rsid w:val="00595639"/>
    <w:rsid w:val="00595B39"/>
    <w:rsid w:val="0059687D"/>
    <w:rsid w:val="00597167"/>
    <w:rsid w:val="005A0B5F"/>
    <w:rsid w:val="005A611D"/>
    <w:rsid w:val="005A6AF7"/>
    <w:rsid w:val="005A6C50"/>
    <w:rsid w:val="005A74C2"/>
    <w:rsid w:val="005B0B87"/>
    <w:rsid w:val="005B1CAF"/>
    <w:rsid w:val="005B2F46"/>
    <w:rsid w:val="005B3F76"/>
    <w:rsid w:val="005B56E1"/>
    <w:rsid w:val="005C1F8B"/>
    <w:rsid w:val="005C51B5"/>
    <w:rsid w:val="005C684B"/>
    <w:rsid w:val="005D1B0A"/>
    <w:rsid w:val="005D680A"/>
    <w:rsid w:val="005D74A7"/>
    <w:rsid w:val="005E1756"/>
    <w:rsid w:val="005E4B7A"/>
    <w:rsid w:val="005E620F"/>
    <w:rsid w:val="005E71A5"/>
    <w:rsid w:val="005F111F"/>
    <w:rsid w:val="005F25D8"/>
    <w:rsid w:val="005F47A6"/>
    <w:rsid w:val="0060038B"/>
    <w:rsid w:val="00600F0D"/>
    <w:rsid w:val="0060332E"/>
    <w:rsid w:val="0060452E"/>
    <w:rsid w:val="00604A2A"/>
    <w:rsid w:val="00606930"/>
    <w:rsid w:val="00606AC4"/>
    <w:rsid w:val="00607E81"/>
    <w:rsid w:val="00611376"/>
    <w:rsid w:val="00613995"/>
    <w:rsid w:val="00613D7F"/>
    <w:rsid w:val="00614ADC"/>
    <w:rsid w:val="00617923"/>
    <w:rsid w:val="0062190B"/>
    <w:rsid w:val="00621C0D"/>
    <w:rsid w:val="00627A83"/>
    <w:rsid w:val="00630868"/>
    <w:rsid w:val="006317FE"/>
    <w:rsid w:val="00631FD4"/>
    <w:rsid w:val="006330F3"/>
    <w:rsid w:val="00634BE0"/>
    <w:rsid w:val="0063615F"/>
    <w:rsid w:val="006367D8"/>
    <w:rsid w:val="00641CA0"/>
    <w:rsid w:val="00641DFD"/>
    <w:rsid w:val="00644791"/>
    <w:rsid w:val="0064675B"/>
    <w:rsid w:val="006469BF"/>
    <w:rsid w:val="006475FD"/>
    <w:rsid w:val="006519D4"/>
    <w:rsid w:val="00651BE7"/>
    <w:rsid w:val="00652F40"/>
    <w:rsid w:val="00654252"/>
    <w:rsid w:val="00654EC0"/>
    <w:rsid w:val="00655ED4"/>
    <w:rsid w:val="006564C9"/>
    <w:rsid w:val="0065781C"/>
    <w:rsid w:val="00660475"/>
    <w:rsid w:val="006609DD"/>
    <w:rsid w:val="006626BC"/>
    <w:rsid w:val="006635E8"/>
    <w:rsid w:val="006642A0"/>
    <w:rsid w:val="006671A8"/>
    <w:rsid w:val="00672078"/>
    <w:rsid w:val="00672839"/>
    <w:rsid w:val="00673022"/>
    <w:rsid w:val="00676CB0"/>
    <w:rsid w:val="00677308"/>
    <w:rsid w:val="00677738"/>
    <w:rsid w:val="00677F13"/>
    <w:rsid w:val="00680158"/>
    <w:rsid w:val="0068032F"/>
    <w:rsid w:val="00680F22"/>
    <w:rsid w:val="00681CE6"/>
    <w:rsid w:val="00683E2B"/>
    <w:rsid w:val="00685DFA"/>
    <w:rsid w:val="00691937"/>
    <w:rsid w:val="00693BE6"/>
    <w:rsid w:val="00694F98"/>
    <w:rsid w:val="00695226"/>
    <w:rsid w:val="00696A87"/>
    <w:rsid w:val="00697C66"/>
    <w:rsid w:val="006A15E3"/>
    <w:rsid w:val="006A1D9E"/>
    <w:rsid w:val="006A2861"/>
    <w:rsid w:val="006A4F2C"/>
    <w:rsid w:val="006A5348"/>
    <w:rsid w:val="006A5D1D"/>
    <w:rsid w:val="006A756F"/>
    <w:rsid w:val="006A76A1"/>
    <w:rsid w:val="006B0BF5"/>
    <w:rsid w:val="006B191A"/>
    <w:rsid w:val="006B40ED"/>
    <w:rsid w:val="006B743C"/>
    <w:rsid w:val="006B79C2"/>
    <w:rsid w:val="006C1B62"/>
    <w:rsid w:val="006C26AB"/>
    <w:rsid w:val="006C407A"/>
    <w:rsid w:val="006C6A10"/>
    <w:rsid w:val="006D1421"/>
    <w:rsid w:val="006D20B0"/>
    <w:rsid w:val="006D28DE"/>
    <w:rsid w:val="006D5D7C"/>
    <w:rsid w:val="006D6F0A"/>
    <w:rsid w:val="006E04DC"/>
    <w:rsid w:val="006E2312"/>
    <w:rsid w:val="006E285D"/>
    <w:rsid w:val="006E4154"/>
    <w:rsid w:val="006F1F6B"/>
    <w:rsid w:val="006F1FC2"/>
    <w:rsid w:val="006F371E"/>
    <w:rsid w:val="006F5314"/>
    <w:rsid w:val="006F5DC4"/>
    <w:rsid w:val="006F63FC"/>
    <w:rsid w:val="006F6432"/>
    <w:rsid w:val="0070030E"/>
    <w:rsid w:val="007006AD"/>
    <w:rsid w:val="00701C13"/>
    <w:rsid w:val="00702408"/>
    <w:rsid w:val="007071C6"/>
    <w:rsid w:val="00707B53"/>
    <w:rsid w:val="00710CC1"/>
    <w:rsid w:val="00710CF6"/>
    <w:rsid w:val="0071125E"/>
    <w:rsid w:val="00715287"/>
    <w:rsid w:val="0071540A"/>
    <w:rsid w:val="0071578B"/>
    <w:rsid w:val="007159AA"/>
    <w:rsid w:val="00715A71"/>
    <w:rsid w:val="007173F8"/>
    <w:rsid w:val="00717A13"/>
    <w:rsid w:val="00724C18"/>
    <w:rsid w:val="00725353"/>
    <w:rsid w:val="007271BB"/>
    <w:rsid w:val="00727397"/>
    <w:rsid w:val="00731285"/>
    <w:rsid w:val="00733112"/>
    <w:rsid w:val="0073371D"/>
    <w:rsid w:val="00740C60"/>
    <w:rsid w:val="007414FA"/>
    <w:rsid w:val="0074213B"/>
    <w:rsid w:val="00746C36"/>
    <w:rsid w:val="007474FC"/>
    <w:rsid w:val="00747711"/>
    <w:rsid w:val="00753C52"/>
    <w:rsid w:val="007553B1"/>
    <w:rsid w:val="00757467"/>
    <w:rsid w:val="00762C0F"/>
    <w:rsid w:val="00762DD1"/>
    <w:rsid w:val="0076383F"/>
    <w:rsid w:val="007641C2"/>
    <w:rsid w:val="007650D4"/>
    <w:rsid w:val="00765BC8"/>
    <w:rsid w:val="007664FF"/>
    <w:rsid w:val="00767C8C"/>
    <w:rsid w:val="0077132B"/>
    <w:rsid w:val="00775805"/>
    <w:rsid w:val="00780DE2"/>
    <w:rsid w:val="00782F0E"/>
    <w:rsid w:val="0078439D"/>
    <w:rsid w:val="00784A89"/>
    <w:rsid w:val="00784E9A"/>
    <w:rsid w:val="0079011C"/>
    <w:rsid w:val="00792A46"/>
    <w:rsid w:val="00794E65"/>
    <w:rsid w:val="00796E01"/>
    <w:rsid w:val="007976EC"/>
    <w:rsid w:val="007A2F23"/>
    <w:rsid w:val="007A3AFA"/>
    <w:rsid w:val="007A75A7"/>
    <w:rsid w:val="007B01D8"/>
    <w:rsid w:val="007B0756"/>
    <w:rsid w:val="007B21F7"/>
    <w:rsid w:val="007B4D1A"/>
    <w:rsid w:val="007B57FA"/>
    <w:rsid w:val="007C1624"/>
    <w:rsid w:val="007C27A6"/>
    <w:rsid w:val="007C3634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E0BE1"/>
    <w:rsid w:val="007E16D3"/>
    <w:rsid w:val="007E482B"/>
    <w:rsid w:val="007E5D07"/>
    <w:rsid w:val="007E6266"/>
    <w:rsid w:val="007E6CFD"/>
    <w:rsid w:val="007F0E88"/>
    <w:rsid w:val="007F119B"/>
    <w:rsid w:val="007F1696"/>
    <w:rsid w:val="007F58ED"/>
    <w:rsid w:val="007F59D6"/>
    <w:rsid w:val="007F76C2"/>
    <w:rsid w:val="00800A5C"/>
    <w:rsid w:val="00803C4B"/>
    <w:rsid w:val="00805275"/>
    <w:rsid w:val="008056D2"/>
    <w:rsid w:val="008061C4"/>
    <w:rsid w:val="0080690F"/>
    <w:rsid w:val="00811243"/>
    <w:rsid w:val="008125A3"/>
    <w:rsid w:val="008137BE"/>
    <w:rsid w:val="00813906"/>
    <w:rsid w:val="008206F5"/>
    <w:rsid w:val="00820D81"/>
    <w:rsid w:val="008224D5"/>
    <w:rsid w:val="00824DCC"/>
    <w:rsid w:val="00831A3A"/>
    <w:rsid w:val="00833286"/>
    <w:rsid w:val="00833D1C"/>
    <w:rsid w:val="00834A24"/>
    <w:rsid w:val="008353FF"/>
    <w:rsid w:val="008354C3"/>
    <w:rsid w:val="00837B79"/>
    <w:rsid w:val="00840CEC"/>
    <w:rsid w:val="00842426"/>
    <w:rsid w:val="00842CE7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5EAF"/>
    <w:rsid w:val="00867CB2"/>
    <w:rsid w:val="00867FC1"/>
    <w:rsid w:val="00870646"/>
    <w:rsid w:val="00872C71"/>
    <w:rsid w:val="00872E96"/>
    <w:rsid w:val="00873F7B"/>
    <w:rsid w:val="00875659"/>
    <w:rsid w:val="00876D03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3803"/>
    <w:rsid w:val="008B3B55"/>
    <w:rsid w:val="008B437C"/>
    <w:rsid w:val="008B53B7"/>
    <w:rsid w:val="008B73A4"/>
    <w:rsid w:val="008C3454"/>
    <w:rsid w:val="008C4952"/>
    <w:rsid w:val="008C67C6"/>
    <w:rsid w:val="008C7245"/>
    <w:rsid w:val="008C77DA"/>
    <w:rsid w:val="008D0CB1"/>
    <w:rsid w:val="008D27AC"/>
    <w:rsid w:val="008D4116"/>
    <w:rsid w:val="008D4F0F"/>
    <w:rsid w:val="008D6215"/>
    <w:rsid w:val="008D69F1"/>
    <w:rsid w:val="008D706E"/>
    <w:rsid w:val="008E056E"/>
    <w:rsid w:val="008E0646"/>
    <w:rsid w:val="008E0DEC"/>
    <w:rsid w:val="008E3361"/>
    <w:rsid w:val="008E7998"/>
    <w:rsid w:val="008F55AC"/>
    <w:rsid w:val="009005AE"/>
    <w:rsid w:val="00903E75"/>
    <w:rsid w:val="00905C0B"/>
    <w:rsid w:val="00906CAC"/>
    <w:rsid w:val="009101B2"/>
    <w:rsid w:val="00910788"/>
    <w:rsid w:val="0091203E"/>
    <w:rsid w:val="0091376D"/>
    <w:rsid w:val="009140FA"/>
    <w:rsid w:val="009141BE"/>
    <w:rsid w:val="00921903"/>
    <w:rsid w:val="00923BF7"/>
    <w:rsid w:val="009310D1"/>
    <w:rsid w:val="00931932"/>
    <w:rsid w:val="00933470"/>
    <w:rsid w:val="009351C8"/>
    <w:rsid w:val="00936784"/>
    <w:rsid w:val="00936AE2"/>
    <w:rsid w:val="0094061E"/>
    <w:rsid w:val="009410D5"/>
    <w:rsid w:val="009415FC"/>
    <w:rsid w:val="009416F5"/>
    <w:rsid w:val="009446A9"/>
    <w:rsid w:val="00945531"/>
    <w:rsid w:val="00945705"/>
    <w:rsid w:val="0094604D"/>
    <w:rsid w:val="00946A4C"/>
    <w:rsid w:val="00946EB2"/>
    <w:rsid w:val="0095041A"/>
    <w:rsid w:val="00951190"/>
    <w:rsid w:val="00952490"/>
    <w:rsid w:val="00953401"/>
    <w:rsid w:val="00954AAD"/>
    <w:rsid w:val="009603AA"/>
    <w:rsid w:val="00960E9F"/>
    <w:rsid w:val="00964212"/>
    <w:rsid w:val="009651F3"/>
    <w:rsid w:val="00970FE1"/>
    <w:rsid w:val="00971145"/>
    <w:rsid w:val="00972790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301C"/>
    <w:rsid w:val="0099583D"/>
    <w:rsid w:val="009A0B55"/>
    <w:rsid w:val="009A5121"/>
    <w:rsid w:val="009A675E"/>
    <w:rsid w:val="009A67B9"/>
    <w:rsid w:val="009B2744"/>
    <w:rsid w:val="009B4F69"/>
    <w:rsid w:val="009B5A8C"/>
    <w:rsid w:val="009B68B3"/>
    <w:rsid w:val="009C11DB"/>
    <w:rsid w:val="009C1582"/>
    <w:rsid w:val="009C475A"/>
    <w:rsid w:val="009C4DBB"/>
    <w:rsid w:val="009D0F4F"/>
    <w:rsid w:val="009D2F2A"/>
    <w:rsid w:val="009D4DED"/>
    <w:rsid w:val="009D5D6E"/>
    <w:rsid w:val="009D5F15"/>
    <w:rsid w:val="009E03E0"/>
    <w:rsid w:val="009E22D2"/>
    <w:rsid w:val="009E250B"/>
    <w:rsid w:val="009E54A6"/>
    <w:rsid w:val="009E586F"/>
    <w:rsid w:val="009E66C6"/>
    <w:rsid w:val="009E7163"/>
    <w:rsid w:val="009F0EC7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BF0"/>
    <w:rsid w:val="00A05E30"/>
    <w:rsid w:val="00A05F50"/>
    <w:rsid w:val="00A114A2"/>
    <w:rsid w:val="00A11660"/>
    <w:rsid w:val="00A140A3"/>
    <w:rsid w:val="00A15FFC"/>
    <w:rsid w:val="00A16A8A"/>
    <w:rsid w:val="00A21A5A"/>
    <w:rsid w:val="00A21E8C"/>
    <w:rsid w:val="00A224F7"/>
    <w:rsid w:val="00A2451B"/>
    <w:rsid w:val="00A25DF3"/>
    <w:rsid w:val="00A26EF0"/>
    <w:rsid w:val="00A2779A"/>
    <w:rsid w:val="00A27BEA"/>
    <w:rsid w:val="00A32A22"/>
    <w:rsid w:val="00A34B28"/>
    <w:rsid w:val="00A34D0A"/>
    <w:rsid w:val="00A357CD"/>
    <w:rsid w:val="00A35ED9"/>
    <w:rsid w:val="00A421C9"/>
    <w:rsid w:val="00A4416A"/>
    <w:rsid w:val="00A44F0C"/>
    <w:rsid w:val="00A45E5A"/>
    <w:rsid w:val="00A469B1"/>
    <w:rsid w:val="00A507DF"/>
    <w:rsid w:val="00A53309"/>
    <w:rsid w:val="00A5599D"/>
    <w:rsid w:val="00A568C1"/>
    <w:rsid w:val="00A6074D"/>
    <w:rsid w:val="00A621CA"/>
    <w:rsid w:val="00A6220D"/>
    <w:rsid w:val="00A62E79"/>
    <w:rsid w:val="00A637C9"/>
    <w:rsid w:val="00A65122"/>
    <w:rsid w:val="00A70C62"/>
    <w:rsid w:val="00A71D53"/>
    <w:rsid w:val="00A731FE"/>
    <w:rsid w:val="00A73278"/>
    <w:rsid w:val="00A73321"/>
    <w:rsid w:val="00A76441"/>
    <w:rsid w:val="00A774FC"/>
    <w:rsid w:val="00A866E3"/>
    <w:rsid w:val="00A9311E"/>
    <w:rsid w:val="00A9717F"/>
    <w:rsid w:val="00A971D3"/>
    <w:rsid w:val="00AA14B2"/>
    <w:rsid w:val="00AA217B"/>
    <w:rsid w:val="00AA2B23"/>
    <w:rsid w:val="00AA36DC"/>
    <w:rsid w:val="00AA5F3A"/>
    <w:rsid w:val="00AB0734"/>
    <w:rsid w:val="00AB09F6"/>
    <w:rsid w:val="00AB4663"/>
    <w:rsid w:val="00AB54D0"/>
    <w:rsid w:val="00AB75B3"/>
    <w:rsid w:val="00AC0531"/>
    <w:rsid w:val="00AC0F61"/>
    <w:rsid w:val="00AC10A5"/>
    <w:rsid w:val="00AC1CAA"/>
    <w:rsid w:val="00AC2162"/>
    <w:rsid w:val="00AC2AD9"/>
    <w:rsid w:val="00AC349D"/>
    <w:rsid w:val="00AC440E"/>
    <w:rsid w:val="00AC49D7"/>
    <w:rsid w:val="00AC6DEB"/>
    <w:rsid w:val="00AD09EA"/>
    <w:rsid w:val="00AD1E81"/>
    <w:rsid w:val="00AD1F29"/>
    <w:rsid w:val="00AD2194"/>
    <w:rsid w:val="00AD3A27"/>
    <w:rsid w:val="00AD49DB"/>
    <w:rsid w:val="00AD5780"/>
    <w:rsid w:val="00AD789B"/>
    <w:rsid w:val="00AD7A8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AF6CB0"/>
    <w:rsid w:val="00B01D16"/>
    <w:rsid w:val="00B04B6A"/>
    <w:rsid w:val="00B0605B"/>
    <w:rsid w:val="00B0619F"/>
    <w:rsid w:val="00B06CBA"/>
    <w:rsid w:val="00B114BC"/>
    <w:rsid w:val="00B1251F"/>
    <w:rsid w:val="00B12B03"/>
    <w:rsid w:val="00B13C67"/>
    <w:rsid w:val="00B1449C"/>
    <w:rsid w:val="00B1549C"/>
    <w:rsid w:val="00B15DFB"/>
    <w:rsid w:val="00B16DB6"/>
    <w:rsid w:val="00B177C8"/>
    <w:rsid w:val="00B179EC"/>
    <w:rsid w:val="00B24113"/>
    <w:rsid w:val="00B24928"/>
    <w:rsid w:val="00B24DB2"/>
    <w:rsid w:val="00B2550E"/>
    <w:rsid w:val="00B27876"/>
    <w:rsid w:val="00B27BAA"/>
    <w:rsid w:val="00B32F8D"/>
    <w:rsid w:val="00B4129A"/>
    <w:rsid w:val="00B41489"/>
    <w:rsid w:val="00B43B43"/>
    <w:rsid w:val="00B465CA"/>
    <w:rsid w:val="00B530F8"/>
    <w:rsid w:val="00B5404E"/>
    <w:rsid w:val="00B565C1"/>
    <w:rsid w:val="00B56787"/>
    <w:rsid w:val="00B57109"/>
    <w:rsid w:val="00B57251"/>
    <w:rsid w:val="00B60916"/>
    <w:rsid w:val="00B612F1"/>
    <w:rsid w:val="00B63BBB"/>
    <w:rsid w:val="00B65C71"/>
    <w:rsid w:val="00B71462"/>
    <w:rsid w:val="00B71BCB"/>
    <w:rsid w:val="00B755F8"/>
    <w:rsid w:val="00B76E08"/>
    <w:rsid w:val="00B800B1"/>
    <w:rsid w:val="00B82B88"/>
    <w:rsid w:val="00B8422A"/>
    <w:rsid w:val="00B85501"/>
    <w:rsid w:val="00B863D0"/>
    <w:rsid w:val="00B8650F"/>
    <w:rsid w:val="00B8668E"/>
    <w:rsid w:val="00B8679B"/>
    <w:rsid w:val="00B86A5F"/>
    <w:rsid w:val="00B86A6D"/>
    <w:rsid w:val="00B922D9"/>
    <w:rsid w:val="00B92B96"/>
    <w:rsid w:val="00B92FF1"/>
    <w:rsid w:val="00B94379"/>
    <w:rsid w:val="00B952E2"/>
    <w:rsid w:val="00BA0B8C"/>
    <w:rsid w:val="00BA0F1F"/>
    <w:rsid w:val="00BA1C65"/>
    <w:rsid w:val="00BA49AB"/>
    <w:rsid w:val="00BA587C"/>
    <w:rsid w:val="00BA5DC3"/>
    <w:rsid w:val="00BA615E"/>
    <w:rsid w:val="00BA691C"/>
    <w:rsid w:val="00BA6A26"/>
    <w:rsid w:val="00BA6A55"/>
    <w:rsid w:val="00BB512F"/>
    <w:rsid w:val="00BB769B"/>
    <w:rsid w:val="00BC0D81"/>
    <w:rsid w:val="00BC1519"/>
    <w:rsid w:val="00BC2AD1"/>
    <w:rsid w:val="00BC2F57"/>
    <w:rsid w:val="00BC59AB"/>
    <w:rsid w:val="00BC7010"/>
    <w:rsid w:val="00BD01D5"/>
    <w:rsid w:val="00BD0C41"/>
    <w:rsid w:val="00BD2B28"/>
    <w:rsid w:val="00BD3B8B"/>
    <w:rsid w:val="00BD3DE8"/>
    <w:rsid w:val="00BD6DAD"/>
    <w:rsid w:val="00BD7E40"/>
    <w:rsid w:val="00BE21A0"/>
    <w:rsid w:val="00BE2B67"/>
    <w:rsid w:val="00BE49CC"/>
    <w:rsid w:val="00BF2F9E"/>
    <w:rsid w:val="00BF3474"/>
    <w:rsid w:val="00BF550E"/>
    <w:rsid w:val="00BF57F1"/>
    <w:rsid w:val="00C00647"/>
    <w:rsid w:val="00C02E26"/>
    <w:rsid w:val="00C03833"/>
    <w:rsid w:val="00C0554B"/>
    <w:rsid w:val="00C07CE8"/>
    <w:rsid w:val="00C10AC7"/>
    <w:rsid w:val="00C113C4"/>
    <w:rsid w:val="00C12437"/>
    <w:rsid w:val="00C139A1"/>
    <w:rsid w:val="00C16027"/>
    <w:rsid w:val="00C16B09"/>
    <w:rsid w:val="00C21240"/>
    <w:rsid w:val="00C21DBD"/>
    <w:rsid w:val="00C22464"/>
    <w:rsid w:val="00C226BC"/>
    <w:rsid w:val="00C249C0"/>
    <w:rsid w:val="00C25221"/>
    <w:rsid w:val="00C269C1"/>
    <w:rsid w:val="00C326D1"/>
    <w:rsid w:val="00C3289F"/>
    <w:rsid w:val="00C33217"/>
    <w:rsid w:val="00C33E91"/>
    <w:rsid w:val="00C3448A"/>
    <w:rsid w:val="00C35688"/>
    <w:rsid w:val="00C40F2A"/>
    <w:rsid w:val="00C44070"/>
    <w:rsid w:val="00C4586D"/>
    <w:rsid w:val="00C477C1"/>
    <w:rsid w:val="00C50DE8"/>
    <w:rsid w:val="00C53C0D"/>
    <w:rsid w:val="00C55247"/>
    <w:rsid w:val="00C55F43"/>
    <w:rsid w:val="00C643E0"/>
    <w:rsid w:val="00C70268"/>
    <w:rsid w:val="00C71466"/>
    <w:rsid w:val="00C745E5"/>
    <w:rsid w:val="00C757D0"/>
    <w:rsid w:val="00C75897"/>
    <w:rsid w:val="00C76312"/>
    <w:rsid w:val="00C76BF4"/>
    <w:rsid w:val="00C7779B"/>
    <w:rsid w:val="00C826C6"/>
    <w:rsid w:val="00C84B31"/>
    <w:rsid w:val="00C8504D"/>
    <w:rsid w:val="00C861DF"/>
    <w:rsid w:val="00C918FB"/>
    <w:rsid w:val="00C92973"/>
    <w:rsid w:val="00C94BE7"/>
    <w:rsid w:val="00C94EC4"/>
    <w:rsid w:val="00C94EE8"/>
    <w:rsid w:val="00C9514B"/>
    <w:rsid w:val="00C9635C"/>
    <w:rsid w:val="00C96995"/>
    <w:rsid w:val="00C96FAB"/>
    <w:rsid w:val="00C975B9"/>
    <w:rsid w:val="00CA195A"/>
    <w:rsid w:val="00CA2C78"/>
    <w:rsid w:val="00CA3BF1"/>
    <w:rsid w:val="00CA431B"/>
    <w:rsid w:val="00CA6853"/>
    <w:rsid w:val="00CB0DF2"/>
    <w:rsid w:val="00CB20AC"/>
    <w:rsid w:val="00CB52D7"/>
    <w:rsid w:val="00CB6142"/>
    <w:rsid w:val="00CB628B"/>
    <w:rsid w:val="00CB6C2C"/>
    <w:rsid w:val="00CB7618"/>
    <w:rsid w:val="00CC2A60"/>
    <w:rsid w:val="00CC5A8F"/>
    <w:rsid w:val="00CC62DF"/>
    <w:rsid w:val="00CC79E9"/>
    <w:rsid w:val="00CD0F2C"/>
    <w:rsid w:val="00CD3374"/>
    <w:rsid w:val="00CD54CB"/>
    <w:rsid w:val="00CD5CA1"/>
    <w:rsid w:val="00CD7455"/>
    <w:rsid w:val="00CE4E9F"/>
    <w:rsid w:val="00CE60D8"/>
    <w:rsid w:val="00CF01A5"/>
    <w:rsid w:val="00CF0326"/>
    <w:rsid w:val="00CF04A3"/>
    <w:rsid w:val="00CF0CFF"/>
    <w:rsid w:val="00CF1B5D"/>
    <w:rsid w:val="00CF208C"/>
    <w:rsid w:val="00CF2A87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02E6"/>
    <w:rsid w:val="00D12AA9"/>
    <w:rsid w:val="00D13EFC"/>
    <w:rsid w:val="00D14FEC"/>
    <w:rsid w:val="00D170C3"/>
    <w:rsid w:val="00D17EFF"/>
    <w:rsid w:val="00D203C0"/>
    <w:rsid w:val="00D2142B"/>
    <w:rsid w:val="00D22466"/>
    <w:rsid w:val="00D23785"/>
    <w:rsid w:val="00D266DE"/>
    <w:rsid w:val="00D36E24"/>
    <w:rsid w:val="00D37802"/>
    <w:rsid w:val="00D463AB"/>
    <w:rsid w:val="00D46E96"/>
    <w:rsid w:val="00D50EB5"/>
    <w:rsid w:val="00D514B8"/>
    <w:rsid w:val="00D517E2"/>
    <w:rsid w:val="00D5344A"/>
    <w:rsid w:val="00D568B7"/>
    <w:rsid w:val="00D60FB3"/>
    <w:rsid w:val="00D63421"/>
    <w:rsid w:val="00D65495"/>
    <w:rsid w:val="00D66141"/>
    <w:rsid w:val="00D66976"/>
    <w:rsid w:val="00D66E87"/>
    <w:rsid w:val="00D70876"/>
    <w:rsid w:val="00D71272"/>
    <w:rsid w:val="00D71292"/>
    <w:rsid w:val="00D7649C"/>
    <w:rsid w:val="00D8264C"/>
    <w:rsid w:val="00D8286F"/>
    <w:rsid w:val="00D84125"/>
    <w:rsid w:val="00D8507B"/>
    <w:rsid w:val="00D850C4"/>
    <w:rsid w:val="00D873D3"/>
    <w:rsid w:val="00D90726"/>
    <w:rsid w:val="00D9074F"/>
    <w:rsid w:val="00D917C7"/>
    <w:rsid w:val="00D926B9"/>
    <w:rsid w:val="00D94ADA"/>
    <w:rsid w:val="00D95232"/>
    <w:rsid w:val="00D953F0"/>
    <w:rsid w:val="00D96105"/>
    <w:rsid w:val="00DA05F4"/>
    <w:rsid w:val="00DA21C1"/>
    <w:rsid w:val="00DA528E"/>
    <w:rsid w:val="00DA54F9"/>
    <w:rsid w:val="00DB11ED"/>
    <w:rsid w:val="00DB25CE"/>
    <w:rsid w:val="00DB2BEE"/>
    <w:rsid w:val="00DB346F"/>
    <w:rsid w:val="00DB4E48"/>
    <w:rsid w:val="00DB6597"/>
    <w:rsid w:val="00DB6981"/>
    <w:rsid w:val="00DC0549"/>
    <w:rsid w:val="00DC05B7"/>
    <w:rsid w:val="00DC1F86"/>
    <w:rsid w:val="00DC4175"/>
    <w:rsid w:val="00DC5E4B"/>
    <w:rsid w:val="00DC7059"/>
    <w:rsid w:val="00DD057C"/>
    <w:rsid w:val="00DD0E62"/>
    <w:rsid w:val="00DD3553"/>
    <w:rsid w:val="00DD6C15"/>
    <w:rsid w:val="00DD6D3D"/>
    <w:rsid w:val="00DD7F0C"/>
    <w:rsid w:val="00DE207B"/>
    <w:rsid w:val="00DE356A"/>
    <w:rsid w:val="00DE44A9"/>
    <w:rsid w:val="00DF08F4"/>
    <w:rsid w:val="00DF1AD2"/>
    <w:rsid w:val="00DF3429"/>
    <w:rsid w:val="00DF40FF"/>
    <w:rsid w:val="00DF4C22"/>
    <w:rsid w:val="00DF586A"/>
    <w:rsid w:val="00DF7514"/>
    <w:rsid w:val="00E00C49"/>
    <w:rsid w:val="00E02173"/>
    <w:rsid w:val="00E03663"/>
    <w:rsid w:val="00E05132"/>
    <w:rsid w:val="00E06173"/>
    <w:rsid w:val="00E06FA4"/>
    <w:rsid w:val="00E07434"/>
    <w:rsid w:val="00E07581"/>
    <w:rsid w:val="00E0798C"/>
    <w:rsid w:val="00E07DF1"/>
    <w:rsid w:val="00E12226"/>
    <w:rsid w:val="00E14F05"/>
    <w:rsid w:val="00E224B5"/>
    <w:rsid w:val="00E232DE"/>
    <w:rsid w:val="00E23F27"/>
    <w:rsid w:val="00E24216"/>
    <w:rsid w:val="00E24761"/>
    <w:rsid w:val="00E25A0D"/>
    <w:rsid w:val="00E279C4"/>
    <w:rsid w:val="00E31733"/>
    <w:rsid w:val="00E32E4B"/>
    <w:rsid w:val="00E33136"/>
    <w:rsid w:val="00E3502D"/>
    <w:rsid w:val="00E3606C"/>
    <w:rsid w:val="00E3670F"/>
    <w:rsid w:val="00E36AC0"/>
    <w:rsid w:val="00E400A9"/>
    <w:rsid w:val="00E40A01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46C30"/>
    <w:rsid w:val="00E47631"/>
    <w:rsid w:val="00E47E8D"/>
    <w:rsid w:val="00E507F2"/>
    <w:rsid w:val="00E52B90"/>
    <w:rsid w:val="00E53999"/>
    <w:rsid w:val="00E54C53"/>
    <w:rsid w:val="00E550D3"/>
    <w:rsid w:val="00E56699"/>
    <w:rsid w:val="00E60395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4545"/>
    <w:rsid w:val="00E749D9"/>
    <w:rsid w:val="00E755D3"/>
    <w:rsid w:val="00E77586"/>
    <w:rsid w:val="00E80E78"/>
    <w:rsid w:val="00E81E0B"/>
    <w:rsid w:val="00E82F33"/>
    <w:rsid w:val="00E86826"/>
    <w:rsid w:val="00E86AA0"/>
    <w:rsid w:val="00E911F8"/>
    <w:rsid w:val="00E9428C"/>
    <w:rsid w:val="00E9448E"/>
    <w:rsid w:val="00E97F5A"/>
    <w:rsid w:val="00EA2AD4"/>
    <w:rsid w:val="00EA4ABE"/>
    <w:rsid w:val="00EA6540"/>
    <w:rsid w:val="00EA743A"/>
    <w:rsid w:val="00EA7801"/>
    <w:rsid w:val="00EB156F"/>
    <w:rsid w:val="00EB47EF"/>
    <w:rsid w:val="00EB5546"/>
    <w:rsid w:val="00EB691A"/>
    <w:rsid w:val="00EB6B2F"/>
    <w:rsid w:val="00EB6C9D"/>
    <w:rsid w:val="00EB6DF0"/>
    <w:rsid w:val="00EC188C"/>
    <w:rsid w:val="00EC3352"/>
    <w:rsid w:val="00EC399C"/>
    <w:rsid w:val="00EC5246"/>
    <w:rsid w:val="00EC71F5"/>
    <w:rsid w:val="00EC7B44"/>
    <w:rsid w:val="00ED0E07"/>
    <w:rsid w:val="00ED168D"/>
    <w:rsid w:val="00ED3755"/>
    <w:rsid w:val="00ED3C5A"/>
    <w:rsid w:val="00ED3E2E"/>
    <w:rsid w:val="00ED4694"/>
    <w:rsid w:val="00ED563F"/>
    <w:rsid w:val="00ED6120"/>
    <w:rsid w:val="00EE0355"/>
    <w:rsid w:val="00EE07D0"/>
    <w:rsid w:val="00EE24EB"/>
    <w:rsid w:val="00EE38E4"/>
    <w:rsid w:val="00EE3EE5"/>
    <w:rsid w:val="00EE4B6F"/>
    <w:rsid w:val="00EE4ED4"/>
    <w:rsid w:val="00EE5DEC"/>
    <w:rsid w:val="00EE7C86"/>
    <w:rsid w:val="00EF0CD7"/>
    <w:rsid w:val="00EF2F13"/>
    <w:rsid w:val="00EF4B20"/>
    <w:rsid w:val="00EF5A30"/>
    <w:rsid w:val="00EF75AC"/>
    <w:rsid w:val="00F009F8"/>
    <w:rsid w:val="00F018FD"/>
    <w:rsid w:val="00F022AA"/>
    <w:rsid w:val="00F0388D"/>
    <w:rsid w:val="00F042B1"/>
    <w:rsid w:val="00F0547A"/>
    <w:rsid w:val="00F0647A"/>
    <w:rsid w:val="00F07F6D"/>
    <w:rsid w:val="00F1077B"/>
    <w:rsid w:val="00F11F72"/>
    <w:rsid w:val="00F126EC"/>
    <w:rsid w:val="00F12CF2"/>
    <w:rsid w:val="00F12E27"/>
    <w:rsid w:val="00F150FD"/>
    <w:rsid w:val="00F16EC5"/>
    <w:rsid w:val="00F176AA"/>
    <w:rsid w:val="00F2617A"/>
    <w:rsid w:val="00F30DEE"/>
    <w:rsid w:val="00F32A94"/>
    <w:rsid w:val="00F3468B"/>
    <w:rsid w:val="00F3541D"/>
    <w:rsid w:val="00F429A9"/>
    <w:rsid w:val="00F503FA"/>
    <w:rsid w:val="00F50506"/>
    <w:rsid w:val="00F51525"/>
    <w:rsid w:val="00F5167B"/>
    <w:rsid w:val="00F546ED"/>
    <w:rsid w:val="00F5523C"/>
    <w:rsid w:val="00F56422"/>
    <w:rsid w:val="00F56B00"/>
    <w:rsid w:val="00F67D73"/>
    <w:rsid w:val="00F73248"/>
    <w:rsid w:val="00F73A5C"/>
    <w:rsid w:val="00F74001"/>
    <w:rsid w:val="00F74CF1"/>
    <w:rsid w:val="00F7641A"/>
    <w:rsid w:val="00F77D5A"/>
    <w:rsid w:val="00F80050"/>
    <w:rsid w:val="00F8007D"/>
    <w:rsid w:val="00F81812"/>
    <w:rsid w:val="00F819AF"/>
    <w:rsid w:val="00F83749"/>
    <w:rsid w:val="00F84E3A"/>
    <w:rsid w:val="00F85D68"/>
    <w:rsid w:val="00F86789"/>
    <w:rsid w:val="00F90E1D"/>
    <w:rsid w:val="00F93C3E"/>
    <w:rsid w:val="00F96824"/>
    <w:rsid w:val="00F97CF9"/>
    <w:rsid w:val="00F97DE7"/>
    <w:rsid w:val="00FA20B8"/>
    <w:rsid w:val="00FA4422"/>
    <w:rsid w:val="00FA5672"/>
    <w:rsid w:val="00FA5B06"/>
    <w:rsid w:val="00FA7142"/>
    <w:rsid w:val="00FA778B"/>
    <w:rsid w:val="00FB039B"/>
    <w:rsid w:val="00FB379D"/>
    <w:rsid w:val="00FB50AB"/>
    <w:rsid w:val="00FB69F1"/>
    <w:rsid w:val="00FC6892"/>
    <w:rsid w:val="00FC7018"/>
    <w:rsid w:val="00FD2EEE"/>
    <w:rsid w:val="00FD38F2"/>
    <w:rsid w:val="00FD489F"/>
    <w:rsid w:val="00FD6A60"/>
    <w:rsid w:val="00FD6C30"/>
    <w:rsid w:val="00FD7885"/>
    <w:rsid w:val="00FE0C40"/>
    <w:rsid w:val="00FE13B4"/>
    <w:rsid w:val="00FE150B"/>
    <w:rsid w:val="00FE4A03"/>
    <w:rsid w:val="00FF0735"/>
    <w:rsid w:val="00FF0878"/>
    <w:rsid w:val="00FF1681"/>
    <w:rsid w:val="00FF44C3"/>
    <w:rsid w:val="00FF4C06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501CC5-7CDC-449E-A1C4-8FD901C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rFonts w:cs="Angsana New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 w:cs="Angsana New"/>
      <w:vanish/>
      <w:sz w:val="16"/>
      <w:szCs w:val="20"/>
      <w:lang w:val="x-none" w:eastAsia="x-none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 w:cs="Angsana New"/>
      <w:vanish/>
      <w:sz w:val="16"/>
      <w:szCs w:val="20"/>
      <w:lang w:val="x-none" w:eastAsia="x-none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rsid w:val="00D66141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21">
    <w:name w:val="List 2"/>
    <w:basedOn w:val="a0"/>
    <w:rsid w:val="00D66141"/>
    <w:pPr>
      <w:ind w:left="720" w:hanging="360"/>
    </w:pPr>
    <w:rPr>
      <w:rFonts w:ascii="Times New Roman" w:eastAsia="Times New Roman" w:hAnsi="Times New Roman" w:cs="CordiaUPC"/>
      <w:lang w:val="th-TH"/>
    </w:rPr>
  </w:style>
  <w:style w:type="paragraph" w:customStyle="1" w:styleId="Body">
    <w:name w:val="Body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A9A6-8152-4A62-BA88-CA08F744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cp:lastModifiedBy>Windows User</cp:lastModifiedBy>
  <cp:revision>2</cp:revision>
  <cp:lastPrinted>2018-09-25T10:30:00Z</cp:lastPrinted>
  <dcterms:created xsi:type="dcterms:W3CDTF">2018-10-01T01:46:00Z</dcterms:created>
  <dcterms:modified xsi:type="dcterms:W3CDTF">2018-10-01T01:46:00Z</dcterms:modified>
</cp:coreProperties>
</file>